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05B" w:rsidRDefault="0051605B" w:rsidP="00486B67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Список сотрудников </w:t>
      </w:r>
    </w:p>
    <w:p w:rsidR="0051605B" w:rsidRDefault="0051605B" w:rsidP="009134C4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бюджетного учреждения здравоохранения Омской области </w:t>
      </w:r>
    </w:p>
    <w:p w:rsidR="0051605B" w:rsidRDefault="0051605B" w:rsidP="009134C4">
      <w:pPr>
        <w:spacing w:after="0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«Областная детская клиническая больница»</w:t>
      </w:r>
    </w:p>
    <w:p w:rsidR="0051605B" w:rsidRDefault="0051605B" w:rsidP="00486B67">
      <w:pPr>
        <w:spacing w:after="0"/>
        <w:contextualSpacing/>
        <w:jc w:val="center"/>
        <w:rPr>
          <w:rFonts w:ascii="Times New Roman" w:hAnsi="Times New Roman"/>
          <w:b/>
        </w:rPr>
      </w:pPr>
    </w:p>
    <w:tbl>
      <w:tblPr>
        <w:tblW w:w="109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145"/>
        <w:gridCol w:w="1760"/>
      </w:tblGrid>
      <w:tr w:rsidR="0051605B" w:rsidRPr="005C1E1C" w:rsidTr="00082D07">
        <w:trPr>
          <w:trHeight w:val="1272"/>
        </w:trPr>
        <w:tc>
          <w:tcPr>
            <w:tcW w:w="9145" w:type="dxa"/>
            <w:noWrap/>
            <w:vAlign w:val="center"/>
          </w:tcPr>
          <w:p w:rsidR="0051605B" w:rsidRPr="00082D07" w:rsidRDefault="0051605B" w:rsidP="00486B67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2D07">
              <w:rPr>
                <w:rFonts w:ascii="Times New Roman" w:hAnsi="Times New Roman"/>
                <w:bCs/>
              </w:rPr>
              <w:t>ФИО, занимаемая должность, сведения об образовании</w:t>
            </w:r>
          </w:p>
          <w:p w:rsidR="0051605B" w:rsidRPr="00082D07" w:rsidRDefault="0051605B" w:rsidP="00486B6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2D07">
              <w:rPr>
                <w:rFonts w:ascii="Times New Roman" w:hAnsi="Times New Roman"/>
                <w:bCs/>
              </w:rPr>
              <w:t>(уровень образования, организация, выдавшая диплом, дата выдачи, специальность,  квалификация); сведения о сертификате (специальность,  дата выдачи); квалификационная категория (специальность, дата присвоения); ученая степень</w:t>
            </w:r>
          </w:p>
        </w:tc>
        <w:tc>
          <w:tcPr>
            <w:tcW w:w="1760" w:type="dxa"/>
            <w:vAlign w:val="center"/>
          </w:tcPr>
          <w:p w:rsidR="0051605B" w:rsidRPr="00082D07" w:rsidRDefault="0051605B" w:rsidP="00486B67">
            <w:pPr>
              <w:spacing w:after="0"/>
              <w:contextualSpacing/>
              <w:jc w:val="center"/>
              <w:rPr>
                <w:rFonts w:ascii="Times New Roman" w:hAnsi="Times New Roman"/>
                <w:bCs/>
              </w:rPr>
            </w:pPr>
            <w:r w:rsidRPr="00082D07">
              <w:rPr>
                <w:rFonts w:ascii="Times New Roman" w:hAnsi="Times New Roman"/>
                <w:bCs/>
              </w:rPr>
              <w:t>Режим</w:t>
            </w:r>
          </w:p>
          <w:p w:rsidR="0051605B" w:rsidRPr="00082D07" w:rsidRDefault="0051605B" w:rsidP="00486B67">
            <w:pPr>
              <w:spacing w:after="0"/>
              <w:contextualSpacing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82D07">
              <w:rPr>
                <w:rFonts w:ascii="Times New Roman" w:hAnsi="Times New Roman"/>
                <w:bCs/>
              </w:rPr>
              <w:t>работы</w:t>
            </w:r>
          </w:p>
        </w:tc>
      </w:tr>
      <w:tr w:rsidR="0051605B" w:rsidRPr="005C1E1C" w:rsidTr="00CD0885">
        <w:trPr>
          <w:trHeight w:val="365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Аппарат управления</w:t>
            </w:r>
          </w:p>
        </w:tc>
      </w:tr>
      <w:tr w:rsidR="0051605B" w:rsidRPr="005C1E1C" w:rsidTr="009A7CDF">
        <w:trPr>
          <w:trHeight w:val="31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Горбунов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Олег Юрьевич - </w:t>
            </w:r>
            <w:r w:rsidRPr="005C1E1C">
              <w:rPr>
                <w:rFonts w:ascii="Times New Roman" w:hAnsi="Times New Roman"/>
                <w:color w:val="000000"/>
              </w:rPr>
              <w:t>главный врач.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26.06.1987, </w:t>
            </w:r>
            <w:r w:rsidRPr="005C1E1C">
              <w:rPr>
                <w:rFonts w:ascii="Times New Roman" w:hAnsi="Times New Roman"/>
              </w:rPr>
              <w:t xml:space="preserve">ОГМИ, </w:t>
            </w:r>
            <w:r>
              <w:rPr>
                <w:rFonts w:ascii="Times New Roman" w:hAnsi="Times New Roman"/>
                <w:color w:val="000000"/>
              </w:rPr>
              <w:t>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Организация здравоохранения и общественное здоровье</w:t>
            </w:r>
            <w:r w:rsidRPr="005C1E1C"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17.11.2014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.10.201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Организация здравоохранения и общественное здоровье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D7B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Канычева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Петровна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 xml:space="preserve">еститель </w:t>
            </w:r>
            <w:r w:rsidRPr="005C1E1C">
              <w:rPr>
                <w:rFonts w:ascii="Times New Roman" w:hAnsi="Times New Roman"/>
                <w:color w:val="000000"/>
              </w:rPr>
              <w:t>гл</w:t>
            </w:r>
            <w:r>
              <w:rPr>
                <w:rFonts w:ascii="Times New Roman" w:hAnsi="Times New Roman"/>
                <w:color w:val="000000"/>
              </w:rPr>
              <w:t xml:space="preserve">авного </w:t>
            </w:r>
            <w:r w:rsidRPr="005C1E1C">
              <w:rPr>
                <w:rFonts w:ascii="Times New Roman" w:hAnsi="Times New Roman"/>
                <w:color w:val="000000"/>
              </w:rPr>
              <w:t>врача по мед</w:t>
            </w:r>
            <w:r>
              <w:rPr>
                <w:rFonts w:ascii="Times New Roman" w:hAnsi="Times New Roman"/>
                <w:color w:val="000000"/>
              </w:rPr>
              <w:t xml:space="preserve">ицинской </w:t>
            </w:r>
            <w:r w:rsidRPr="005C1E1C">
              <w:rPr>
                <w:rFonts w:ascii="Times New Roman" w:hAnsi="Times New Roman"/>
                <w:color w:val="000000"/>
              </w:rPr>
              <w:t xml:space="preserve"> части.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 xml:space="preserve">26.06.1986, ОГМИ, </w:t>
            </w:r>
            <w:r>
              <w:rPr>
                <w:rFonts w:ascii="Times New Roman" w:hAnsi="Times New Roman"/>
                <w:color w:val="000000"/>
              </w:rPr>
              <w:t>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Педиатрия, 22.09.2014</w:t>
            </w:r>
          </w:p>
          <w:p w:rsidR="0051605B" w:rsidRPr="005C1E1C" w:rsidRDefault="0051605B" w:rsidP="006903B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27.06.2015, Организация здравоохранения и общ</w:t>
            </w:r>
            <w:r>
              <w:rPr>
                <w:rFonts w:ascii="Times New Roman" w:hAnsi="Times New Roman"/>
                <w:color w:val="000000"/>
              </w:rPr>
              <w:t>ественное здоровье, Педиатрия, 10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</w:tcPr>
          <w:p w:rsidR="0051605B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F0295D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Фёдоров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Денис Александрович </w:t>
            </w: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>–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заместитель главного врача по детской хирургии</w:t>
            </w:r>
          </w:p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16.06.1995, ОГМИ, педиатрия, врач- педиатр</w:t>
            </w:r>
          </w:p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высшая, Детская хирургия, 06.03.201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</w:t>
            </w:r>
          </w:p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10.10.2015, Детская хирургия, Детская урология-андрология,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Организаци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я здр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авоохранения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 общ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ественное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зд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оровь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е, 05.04.2014   </w:t>
            </w:r>
          </w:p>
          <w:p w:rsidR="0051605B" w:rsidRPr="00927597" w:rsidRDefault="0051605B" w:rsidP="000D711C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F0295D" w:rsidRDefault="0051605B" w:rsidP="006903BB">
            <w:pPr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D7B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Реут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Валерьевна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 xml:space="preserve">еститель </w:t>
            </w:r>
            <w:r w:rsidRPr="005C1E1C">
              <w:rPr>
                <w:rFonts w:ascii="Times New Roman" w:hAnsi="Times New Roman"/>
                <w:color w:val="000000"/>
              </w:rPr>
              <w:t>гл</w:t>
            </w:r>
            <w:r>
              <w:rPr>
                <w:rFonts w:ascii="Times New Roman" w:hAnsi="Times New Roman"/>
                <w:color w:val="000000"/>
              </w:rPr>
              <w:t xml:space="preserve">авного </w:t>
            </w:r>
            <w:r w:rsidRPr="005C1E1C">
              <w:rPr>
                <w:rFonts w:ascii="Times New Roman" w:hAnsi="Times New Roman"/>
                <w:color w:val="000000"/>
              </w:rPr>
              <w:t>врача по поликлиническому разделу работы.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22.06.1984, 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Педиатрия, 10.12.2014</w:t>
            </w:r>
          </w:p>
          <w:p w:rsidR="0051605B" w:rsidRPr="005C1E1C" w:rsidRDefault="0051605B" w:rsidP="00B07F3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25.06.2016, Организация здравоохранения и общественное здо</w:t>
            </w:r>
            <w:r>
              <w:rPr>
                <w:rFonts w:ascii="Times New Roman" w:hAnsi="Times New Roman"/>
                <w:color w:val="000000"/>
              </w:rPr>
              <w:t>ровье, Нефрология, 08.06.2015, П</w:t>
            </w:r>
            <w:r w:rsidRPr="005C1E1C">
              <w:rPr>
                <w:rFonts w:ascii="Times New Roman" w:hAnsi="Times New Roman"/>
                <w:color w:val="000000"/>
              </w:rPr>
              <w:t xml:space="preserve">едиатрия, </w:t>
            </w:r>
            <w:r>
              <w:rPr>
                <w:rFonts w:ascii="Times New Roman" w:hAnsi="Times New Roman"/>
                <w:color w:val="000000"/>
              </w:rPr>
              <w:t>28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</w:tcPr>
          <w:p w:rsidR="0051605B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F0295D" w:rsidRDefault="0051605B" w:rsidP="006903BB">
            <w:pPr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D7BAE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Щукина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Елена Олеговна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зам</w:t>
            </w:r>
            <w:r>
              <w:rPr>
                <w:rFonts w:ascii="Times New Roman" w:hAnsi="Times New Roman"/>
                <w:color w:val="000000"/>
              </w:rPr>
              <w:t xml:space="preserve">еститель </w:t>
            </w:r>
            <w:r w:rsidRPr="005C1E1C">
              <w:rPr>
                <w:rFonts w:ascii="Times New Roman" w:hAnsi="Times New Roman"/>
                <w:color w:val="000000"/>
              </w:rPr>
              <w:t>гл</w:t>
            </w:r>
            <w:r>
              <w:rPr>
                <w:rFonts w:ascii="Times New Roman" w:hAnsi="Times New Roman"/>
                <w:color w:val="000000"/>
              </w:rPr>
              <w:t xml:space="preserve">авного </w:t>
            </w:r>
            <w:r w:rsidRPr="005C1E1C">
              <w:rPr>
                <w:rFonts w:ascii="Times New Roman" w:hAnsi="Times New Roman"/>
                <w:color w:val="000000"/>
              </w:rPr>
              <w:t>врача по организационно-методической работе.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25.06.1988,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Организация здравоохранения и общественное здоровье</w:t>
            </w:r>
            <w:r w:rsidRPr="005C1E1C"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C1E1C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Категория: высшая, Педиатрия, 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C1E1C">
              <w:rPr>
                <w:rFonts w:ascii="Times New Roman" w:hAnsi="Times New Roman"/>
                <w:color w:val="000000"/>
              </w:rPr>
              <w:t>.07.201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Организация здравоохранения и общественное здоровье, Педиатрия, 22.04.2017</w:t>
            </w:r>
          </w:p>
          <w:p w:rsidR="0051605B" w:rsidRPr="005C1E1C" w:rsidRDefault="0051605B" w:rsidP="00D47F4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F0295D" w:rsidRDefault="0051605B" w:rsidP="006903BB">
            <w:pPr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Приемное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Вологжанина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Елена Владимировна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приемным  отделением </w:t>
            </w:r>
            <w:r w:rsidRPr="005C1E1C">
              <w:rPr>
                <w:rFonts w:ascii="Times New Roman" w:hAnsi="Times New Roman"/>
                <w:color w:val="000000"/>
              </w:rPr>
              <w:t>- врач-педиатр.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30.06.1989,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Педиатрия, 19.10.2015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14.05.2016, Педиатрия, 06.02.2016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Токсикология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Орлова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Владиславовна - </w:t>
            </w:r>
            <w:r w:rsidRPr="005C1E1C">
              <w:rPr>
                <w:rFonts w:ascii="Times New Roman" w:hAnsi="Times New Roman"/>
                <w:color w:val="000000"/>
              </w:rPr>
              <w:t>врач-токсиколог.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26.06.1987,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Токсикология, 02.05.2017</w:t>
            </w:r>
          </w:p>
          <w:p w:rsidR="0051605B" w:rsidRPr="005C1E1C" w:rsidRDefault="0051605B" w:rsidP="006E382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06.02.2016, Токсикология, 17.06.2017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Граф</w:t>
            </w:r>
            <w:r>
              <w:rPr>
                <w:rFonts w:ascii="Times New Roman" w:hAnsi="Times New Roman"/>
                <w:color w:val="000000"/>
              </w:rPr>
              <w:t xml:space="preserve">ик </w:t>
            </w:r>
            <w:r w:rsidRPr="005C1E1C">
              <w:rPr>
                <w:rFonts w:ascii="Times New Roman" w:hAnsi="Times New Roman"/>
                <w:color w:val="000000"/>
              </w:rPr>
              <w:t>сменности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E55824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Глущенко Екатерина Александровна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врач-педиатр.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2016, ГБОУ ВПО «ОмГМУ» МЗ РФ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педиатрия, врач- педиатр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Педиатрия</w:t>
            </w:r>
          </w:p>
        </w:tc>
        <w:tc>
          <w:tcPr>
            <w:tcW w:w="1760" w:type="dxa"/>
          </w:tcPr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Пискарева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Наталия Игоревна - </w:t>
            </w:r>
            <w:r w:rsidRPr="005C1E1C">
              <w:rPr>
                <w:rFonts w:ascii="Times New Roman" w:hAnsi="Times New Roman"/>
                <w:color w:val="000000"/>
              </w:rPr>
              <w:t>врач-токсиколог.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26.06.1987,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Токсикология, </w:t>
            </w:r>
            <w:r>
              <w:rPr>
                <w:rFonts w:ascii="Times New Roman" w:hAnsi="Times New Roman"/>
                <w:color w:val="000000"/>
              </w:rPr>
              <w:t>14.</w:t>
            </w:r>
            <w:r w:rsidRPr="005C1E1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927CB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06.02.2016, Токсикология, 07.10.2017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Граф</w:t>
            </w:r>
            <w:r>
              <w:rPr>
                <w:rFonts w:ascii="Times New Roman" w:hAnsi="Times New Roman"/>
                <w:color w:val="000000"/>
              </w:rPr>
              <w:t xml:space="preserve">ик </w:t>
            </w:r>
            <w:r w:rsidRPr="005C1E1C">
              <w:rPr>
                <w:rFonts w:ascii="Times New Roman" w:hAnsi="Times New Roman"/>
                <w:color w:val="000000"/>
              </w:rPr>
              <w:t>сменности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Фадеев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Александр Аркадьевич - </w:t>
            </w:r>
            <w:r w:rsidRPr="005C1E1C">
              <w:rPr>
                <w:rFonts w:ascii="Times New Roman" w:hAnsi="Times New Roman"/>
                <w:color w:val="000000"/>
              </w:rPr>
              <w:t>врач-токсиколог.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22.06.1984,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Токсикология, 15.03.2016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06.02.2016, Токсикология, 18.04.2015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Трансфузиология </w:t>
            </w:r>
          </w:p>
        </w:tc>
        <w:tc>
          <w:tcPr>
            <w:tcW w:w="1760" w:type="dxa"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Граф</w:t>
            </w:r>
            <w:r>
              <w:rPr>
                <w:rFonts w:ascii="Times New Roman" w:hAnsi="Times New Roman"/>
                <w:color w:val="000000"/>
              </w:rPr>
              <w:t xml:space="preserve">ик </w:t>
            </w:r>
            <w:r w:rsidRPr="005C1E1C">
              <w:rPr>
                <w:rFonts w:ascii="Times New Roman" w:hAnsi="Times New Roman"/>
                <w:color w:val="000000"/>
              </w:rPr>
              <w:t>сменности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Коваленко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Оксана Николаевна - </w:t>
            </w:r>
            <w:r w:rsidRPr="005C1E1C">
              <w:rPr>
                <w:rFonts w:ascii="Times New Roman" w:hAnsi="Times New Roman"/>
                <w:color w:val="000000"/>
              </w:rPr>
              <w:t>ст. медсестра.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04.07.1990, Павлодарское мед училище, медсестра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Сестринское дело в педиатрии, 20.09.2016</w:t>
            </w:r>
          </w:p>
          <w:p w:rsidR="0051605B" w:rsidRPr="005C1E1C" w:rsidRDefault="0051605B" w:rsidP="000D69F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12.10.2015, Сестринское дело в педиатрии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Кардиоэндокринологическое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Деревянко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Сергеевна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кардиолог.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27.06.2008,ОГМА,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Детская кардиология, 20.09.2016, вторая, Педиатрия, 20.09.2016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26.12.2015, Детская кардиология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5C1E1C">
              <w:rPr>
                <w:rFonts w:ascii="Times New Roman" w:hAnsi="Times New Roman"/>
                <w:color w:val="000000"/>
              </w:rPr>
              <w:t xml:space="preserve"> 28.11.2015</w:t>
            </w:r>
            <w:r>
              <w:rPr>
                <w:rFonts w:ascii="Times New Roman" w:hAnsi="Times New Roman"/>
                <w:color w:val="000000"/>
              </w:rPr>
              <w:t>, Ревматология;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605B" w:rsidRPr="005C1E1C" w:rsidRDefault="0051605B" w:rsidP="000D69F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5C1E1C">
              <w:rPr>
                <w:rFonts w:ascii="Times New Roman" w:hAnsi="Times New Roman"/>
                <w:color w:val="000000"/>
              </w:rPr>
              <w:t xml:space="preserve">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Каргаполова </w:t>
            </w:r>
            <w:r w:rsidRPr="005C1E1C">
              <w:rPr>
                <w:rFonts w:ascii="Times New Roman" w:hAnsi="Times New Roman"/>
                <w:b/>
                <w:bCs/>
              </w:rPr>
              <w:t>Ксения Игоревна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врач-детский эндокринолог.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26.06.2009, ОГМА, педиатрия, врач- педиатр</w:t>
            </w:r>
          </w:p>
          <w:p w:rsidR="0051605B" w:rsidRDefault="0051605B" w:rsidP="004831D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03.12.2015, Детская эндокринология, 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17.06.2017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Педиатрия </w:t>
            </w:r>
          </w:p>
          <w:p w:rsidR="0051605B" w:rsidRPr="005C1E1C" w:rsidRDefault="0051605B" w:rsidP="0004072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вторая, Детская кардиология,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0.201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вторая, Педиатрия,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0.201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Майорова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Галина Николаевна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кардиолог.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18.06.1976, ОГМИ, педиатрия, врач- педиатр</w:t>
            </w:r>
          </w:p>
          <w:p w:rsidR="0051605B" w:rsidRPr="005C1E1C" w:rsidRDefault="0051605B" w:rsidP="0056423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24.0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Детская кардиология, 18.06.2016</w:t>
            </w:r>
            <w:r>
              <w:rPr>
                <w:rFonts w:ascii="Times New Roman" w:hAnsi="Times New Roman"/>
                <w:color w:val="000000"/>
              </w:rPr>
              <w:t>, Педиатрия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Юдицкая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Александровна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04072C">
              <w:rPr>
                <w:rFonts w:ascii="Times New Roman" w:hAnsi="Times New Roman"/>
                <w:bCs/>
                <w:color w:val="000000"/>
              </w:rPr>
              <w:t xml:space="preserve">заведующий </w:t>
            </w:r>
            <w:r>
              <w:rPr>
                <w:rFonts w:ascii="Times New Roman" w:hAnsi="Times New Roman"/>
                <w:bCs/>
                <w:color w:val="000000"/>
              </w:rPr>
              <w:t xml:space="preserve">кардиоэндокринологическим </w:t>
            </w:r>
            <w:r w:rsidRPr="0004072C">
              <w:rPr>
                <w:rFonts w:ascii="Times New Roman" w:hAnsi="Times New Roman"/>
                <w:bCs/>
                <w:color w:val="000000"/>
              </w:rPr>
              <w:t>отделением</w:t>
            </w: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  <w:r w:rsidRPr="005C1E1C">
              <w:rPr>
                <w:rFonts w:ascii="Times New Roman" w:hAnsi="Times New Roman"/>
                <w:color w:val="000000"/>
              </w:rPr>
              <w:t>врач-детский эндокринолог.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20.06.1997, ОГМА, педиатрия, врач- 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Детская эндокринология, 29.06.2016,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Педиатрия, 29.06.2016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03.12.2015, Детская эндокринология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Юнгман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Васильевна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эндокринолог.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>28.06.2002, ОГМА, п</w:t>
            </w:r>
            <w:r w:rsidRPr="005C1E1C">
              <w:rPr>
                <w:rFonts w:ascii="Times New Roman" w:hAnsi="Times New Roman"/>
                <w:color w:val="000000"/>
              </w:rPr>
              <w:t>едиатрия, врач- педиатр</w:t>
            </w:r>
          </w:p>
          <w:p w:rsidR="0051605B" w:rsidRDefault="0051605B" w:rsidP="000A761F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эндокринология,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13.12.2017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первая,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13.12.2017</w:t>
            </w:r>
          </w:p>
          <w:p w:rsidR="0051605B" w:rsidRPr="005C1E1C" w:rsidRDefault="0051605B" w:rsidP="00426B1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03.12.2015, Детская эндокринология, 03.12.2016</w:t>
            </w:r>
            <w:r>
              <w:rPr>
                <w:rFonts w:ascii="Times New Roman" w:hAnsi="Times New Roman"/>
                <w:color w:val="000000"/>
              </w:rPr>
              <w:t>, Педиатрия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Бусырева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Владимировна - </w:t>
            </w:r>
            <w:r w:rsidRPr="005C1E1C">
              <w:rPr>
                <w:rFonts w:ascii="Times New Roman" w:hAnsi="Times New Roman"/>
                <w:color w:val="000000"/>
              </w:rPr>
              <w:t>ст. медсестра.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02.07.2008, ОМК, лечебное дело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вторая,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20.09.2016</w:t>
            </w:r>
          </w:p>
          <w:p w:rsidR="0051605B" w:rsidRPr="005C1E1C" w:rsidRDefault="0051605B" w:rsidP="00E1001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23.05.2017,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706EB6">
        <w:trPr>
          <w:trHeight w:val="343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lang w:eastAsia="ru-RU"/>
              </w:rPr>
              <w:t>Психоневрологическое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082D0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Фёдорова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Нина Георгиевна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психоневрологическим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</w:t>
            </w:r>
            <w:r w:rsidRPr="005C1E1C">
              <w:rPr>
                <w:rFonts w:ascii="Times New Roman" w:hAnsi="Times New Roman"/>
                <w:color w:val="000000"/>
              </w:rPr>
              <w:t>- врач-невролог.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23.06.1983,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Неврология, 05.07.201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28.11.2015, Неврология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605B" w:rsidRPr="00706E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Брем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Александровна - </w:t>
            </w:r>
            <w:r w:rsidRPr="005C1E1C">
              <w:rPr>
                <w:rFonts w:ascii="Times New Roman" w:hAnsi="Times New Roman"/>
                <w:color w:val="000000"/>
              </w:rPr>
              <w:t>врач-невролог.</w:t>
            </w:r>
          </w:p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28.06.1996, С-Петербургская педиатрич</w:t>
            </w:r>
            <w:r>
              <w:rPr>
                <w:rFonts w:ascii="Times New Roman" w:hAnsi="Times New Roman"/>
                <w:color w:val="000000"/>
              </w:rPr>
              <w:t xml:space="preserve">еская </w:t>
            </w:r>
            <w:r w:rsidRPr="005C1E1C">
              <w:rPr>
                <w:rFonts w:ascii="Times New Roman" w:hAnsi="Times New Roman"/>
                <w:color w:val="000000"/>
              </w:rPr>
              <w:t xml:space="preserve"> академия,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Неврология, 05.07.201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</w:t>
            </w:r>
            <w:r>
              <w:rPr>
                <w:rFonts w:ascii="Times New Roman" w:hAnsi="Times New Roman"/>
                <w:color w:val="000000"/>
              </w:rPr>
              <w:t>фикаты: 19.03.2015, Неврология</w:t>
            </w:r>
          </w:p>
          <w:p w:rsidR="0051605B" w:rsidRPr="00706E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Ламыкина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Петровна - </w:t>
            </w:r>
            <w:r w:rsidRPr="005C1E1C">
              <w:rPr>
                <w:rFonts w:ascii="Times New Roman" w:hAnsi="Times New Roman"/>
                <w:color w:val="000000"/>
              </w:rPr>
              <w:t>врач-невролог.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27.06.1981, Новосибирский</w:t>
            </w:r>
            <w:r>
              <w:rPr>
                <w:rFonts w:ascii="Times New Roman" w:hAnsi="Times New Roman"/>
                <w:color w:val="000000"/>
              </w:rPr>
              <w:t xml:space="preserve"> ГМИ,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Неврология, 17.10.2016</w:t>
            </w:r>
          </w:p>
          <w:p w:rsidR="0051605B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25.04.2015, Неврология, 07.10.2017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Педиатрия</w:t>
            </w:r>
          </w:p>
          <w:p w:rsidR="0051605B" w:rsidRPr="00706EB6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Шестакова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Ильинична - </w:t>
            </w:r>
            <w:r w:rsidRPr="005C1E1C">
              <w:rPr>
                <w:rFonts w:ascii="Times New Roman" w:hAnsi="Times New Roman"/>
                <w:color w:val="000000"/>
              </w:rPr>
              <w:t>врач-невролог.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25.06.1988, ОГМИ,</w:t>
            </w:r>
            <w:r>
              <w:rPr>
                <w:rFonts w:ascii="Times New Roman" w:hAnsi="Times New Roman"/>
                <w:color w:val="000000"/>
              </w:rPr>
              <w:t xml:space="preserve">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Неврология, 05.05.2017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03.12.2016, Неврология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  <w:p w:rsidR="0051605B" w:rsidRPr="00706E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4162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Байгазина Зарина Бахытовна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врач-невролог.</w:t>
            </w:r>
          </w:p>
          <w:p w:rsidR="0051605B" w:rsidRPr="005C1E1C" w:rsidRDefault="0051605B" w:rsidP="00B4162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24.06.2015, ОГМУ, педиат</w:t>
            </w:r>
            <w:r>
              <w:rPr>
                <w:rFonts w:ascii="Times New Roman" w:hAnsi="Times New Roman"/>
                <w:color w:val="000000"/>
              </w:rPr>
              <w:t>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Default="0051605B" w:rsidP="00E56B2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29.06.2016, Неврология</w:t>
            </w:r>
          </w:p>
          <w:p w:rsidR="0051605B" w:rsidRPr="00706EB6" w:rsidRDefault="0051605B" w:rsidP="00E56B23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B416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B416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706EB6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Калинина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Тамара Павловна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медицинская сестра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02.07.1984, ОМУ 1, сестринское дело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06.04.2015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11.02.2015,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706E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706EB6">
        <w:trPr>
          <w:trHeight w:val="428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4831DC" w:rsidRDefault="0051605B" w:rsidP="0070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4831DC"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  <w:t>Клинико-диагностическая лаборатория</w:t>
            </w:r>
          </w:p>
        </w:tc>
      </w:tr>
      <w:tr w:rsidR="0051605B" w:rsidRPr="005C1E1C" w:rsidTr="00706EB6">
        <w:trPr>
          <w:trHeight w:val="255"/>
        </w:trPr>
        <w:tc>
          <w:tcPr>
            <w:tcW w:w="9145" w:type="dxa"/>
            <w:tcBorders>
              <w:top w:val="single" w:sz="4" w:space="0" w:color="FFFF00"/>
            </w:tcBorders>
            <w:noWrap/>
            <w:vAlign w:val="bottom"/>
          </w:tcPr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Закирова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Зульфия Абдрахмановна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клинико-диагностической лабораторией </w:t>
            </w:r>
            <w:r w:rsidRPr="005C1E1C">
              <w:rPr>
                <w:rFonts w:ascii="Times New Roman" w:hAnsi="Times New Roman"/>
                <w:color w:val="000000"/>
              </w:rPr>
              <w:t>- врач-бактериолог.</w:t>
            </w:r>
          </w:p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24.07.1977, ОГМИ, санитария, врач-санитарный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Бактериология, 06.09.2017</w:t>
            </w:r>
          </w:p>
          <w:p w:rsidR="0051605B" w:rsidRPr="005C1E1C" w:rsidRDefault="0051605B" w:rsidP="0056423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11</w:t>
            </w:r>
            <w:r w:rsidRPr="005C1E1C">
              <w:rPr>
                <w:rFonts w:ascii="Times New Roman" w:hAnsi="Times New Roman"/>
                <w:color w:val="000000"/>
              </w:rPr>
              <w:t>.04.201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Бактериология, 14.10.2015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Архипова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Петровна - </w:t>
            </w:r>
            <w:r w:rsidRPr="005C1E1C">
              <w:rPr>
                <w:rFonts w:ascii="Times New Roman" w:hAnsi="Times New Roman"/>
                <w:color w:val="000000"/>
              </w:rPr>
              <w:t>врач-бактериолог.</w:t>
            </w:r>
          </w:p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17.06.1978, ОГМИ, санитария, врач-санитарный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Бактериология, 07.04.2014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26.03.2016, Бактериология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Березуцкая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>Елена Владимировна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11.06.1996, ОГМА, медико-профилактическое дело, врач-гигиенист-эпидемиолог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10.10.2014</w:t>
            </w:r>
          </w:p>
          <w:p w:rsidR="0051605B" w:rsidRPr="005C1E1C" w:rsidRDefault="0051605B" w:rsidP="001256A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Васильченко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Марина Владимировна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27.06.1985, ОГМИ, санитария, врач-санитарный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22.09.2014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11.06.2016,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Дюдина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Людмила Дмитриевна 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26.06.1987,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17.10.2016</w:t>
            </w:r>
          </w:p>
          <w:p w:rsidR="0051605B" w:rsidRPr="005C1E1C" w:rsidRDefault="0051605B" w:rsidP="0075627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06.02.2016,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Кириченко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Раиса Михайловна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22.06.1984, ОГМИ, санитария, врач-санитарный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21.09.2015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16.06.2015,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Лапунова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Яковлевна - </w:t>
            </w:r>
            <w:r w:rsidRPr="005C1E1C">
              <w:rPr>
                <w:rFonts w:ascii="Times New Roman" w:hAnsi="Times New Roman"/>
                <w:color w:val="000000"/>
              </w:rPr>
              <w:t>врач-бактериолог.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30.06.1989, ОГМИ, гигиенист, эпидемиолог,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врач-гигиенист-эпидемиолог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бактериология, 03.07.2017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26.03.2016, Бактериология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Мандрик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Михайловна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 xml:space="preserve"> Образование: высшее профессиональное, 30.06.1989,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21.09.2015</w:t>
            </w:r>
          </w:p>
          <w:p w:rsidR="0051605B" w:rsidRPr="005C1E1C" w:rsidRDefault="0051605B" w:rsidP="0075627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Ульяненко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Екатерина Сергеевна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23.06.2011, ОГМА, медико-профилактическое дело, врач-гигиенист-эпидемиолог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21.09.2015</w:t>
            </w:r>
          </w:p>
          <w:p w:rsidR="0051605B" w:rsidRPr="005C1E1C" w:rsidRDefault="0051605B" w:rsidP="00F8600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07.10.2017,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Татаринова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Елена Владимировна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 xml:space="preserve"> Образование: высшее профессиональное, 24.</w:t>
            </w:r>
            <w:r>
              <w:rPr>
                <w:rFonts w:ascii="Times New Roman" w:hAnsi="Times New Roman"/>
                <w:color w:val="000000"/>
              </w:rPr>
              <w:t>06.1982, ОГМИ, санитария, врач-</w:t>
            </w:r>
            <w:r w:rsidRPr="005C1E1C">
              <w:rPr>
                <w:rFonts w:ascii="Times New Roman" w:hAnsi="Times New Roman"/>
                <w:color w:val="000000"/>
              </w:rPr>
              <w:t>санитарный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14.11.201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51605B" w:rsidRPr="005C1E1C" w:rsidRDefault="0051605B" w:rsidP="00134EC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Шевченко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Львовна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25.06.1979, ОГМИ, педи</w:t>
            </w:r>
            <w:r>
              <w:rPr>
                <w:rFonts w:ascii="Times New Roman" w:hAnsi="Times New Roman"/>
                <w:color w:val="000000"/>
              </w:rPr>
              <w:t>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>, 17.10.2016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 w:rsidRPr="005C1E1C">
              <w:rPr>
                <w:rFonts w:ascii="Times New Roman" w:hAnsi="Times New Roman"/>
                <w:color w:val="002060"/>
              </w:rPr>
              <w:t xml:space="preserve">10.06.2016, </w:t>
            </w:r>
            <w:r w:rsidRPr="005C1E1C">
              <w:rPr>
                <w:rFonts w:ascii="Times New Roman" w:hAnsi="Times New Roman"/>
                <w:color w:val="000000"/>
              </w:rPr>
              <w:t>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Высоцкая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Галина Ивановна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27.06.2016, ОГМА, медико-профилактическое дело, врач-гигиенист-эпидемиолог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31.07.2015,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561E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Мигунова Наталья Николаевна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</w:p>
          <w:p w:rsidR="0051605B" w:rsidRDefault="0051605B" w:rsidP="00C77B5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29.06.2016, ОГМА, </w:t>
            </w:r>
          </w:p>
          <w:p w:rsidR="0051605B" w:rsidRPr="005C1E1C" w:rsidRDefault="0051605B" w:rsidP="00C77B5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медико-профилактическое дело, врач</w:t>
            </w:r>
          </w:p>
          <w:p w:rsidR="0051605B" w:rsidRPr="005C1E1C" w:rsidRDefault="0051605B" w:rsidP="00A3494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31.07.2017,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Default="0051605B" w:rsidP="00C77B5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C77B5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Даникирова Шолпан Халихановна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врач клинической лабораторной диагностики</w:t>
            </w:r>
          </w:p>
          <w:p w:rsidR="0051605B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27.06.2016, ОГМУ, </w:t>
            </w:r>
          </w:p>
          <w:p w:rsidR="0051605B" w:rsidRPr="005C1E1C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медико-профилактическое дело, врач</w:t>
            </w:r>
          </w:p>
          <w:p w:rsidR="0051605B" w:rsidRPr="005C1E1C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31.07.2017, Клинич</w:t>
            </w:r>
            <w:r>
              <w:rPr>
                <w:rFonts w:ascii="Times New Roman" w:hAnsi="Times New Roman"/>
                <w:color w:val="000000"/>
              </w:rPr>
              <w:t>еская лабор</w:t>
            </w:r>
            <w:r w:rsidRPr="005C1E1C"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торная диагностика</w:t>
            </w:r>
          </w:p>
        </w:tc>
        <w:tc>
          <w:tcPr>
            <w:tcW w:w="1760" w:type="dxa"/>
          </w:tcPr>
          <w:p w:rsidR="0051605B" w:rsidRPr="005C1E1C" w:rsidRDefault="0051605B" w:rsidP="00CD16D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пн.- пт.,</w:t>
            </w:r>
          </w:p>
          <w:p w:rsidR="0051605B" w:rsidRPr="005C1E1C" w:rsidRDefault="0051605B" w:rsidP="00CD16D0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 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Халикова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Юрьевна - </w:t>
            </w:r>
            <w:r w:rsidRPr="005C1E1C">
              <w:rPr>
                <w:rFonts w:ascii="Times New Roman" w:hAnsi="Times New Roman"/>
                <w:color w:val="000000"/>
              </w:rPr>
              <w:t>фельдшер-лаборант.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профессиональное, 03.07.1981, ОМУ 1, фельдшер-лаборант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Лабораторная диагностика, 17.11.2014</w:t>
            </w:r>
          </w:p>
          <w:p w:rsidR="0051605B" w:rsidRDefault="0051605B" w:rsidP="00226106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18.04.2017, Лабораторная диагностика</w:t>
            </w:r>
          </w:p>
          <w:p w:rsidR="0051605B" w:rsidRPr="005C1E1C" w:rsidRDefault="0051605B" w:rsidP="00226106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706EB6">
        <w:trPr>
          <w:trHeight w:val="508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233FB8" w:rsidRDefault="0051605B" w:rsidP="00706E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Гематологическое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C25252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Осмульская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Станиславовна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заведующий  гематологическим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- </w:t>
            </w:r>
            <w:r w:rsidRPr="005C1E1C">
              <w:rPr>
                <w:rFonts w:ascii="Times New Roman" w:hAnsi="Times New Roman"/>
                <w:color w:val="000000"/>
              </w:rPr>
              <w:t>врач-гематолог.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30.</w:t>
            </w:r>
            <w:r>
              <w:rPr>
                <w:rFonts w:ascii="Times New Roman" w:hAnsi="Times New Roman"/>
                <w:color w:val="000000"/>
              </w:rPr>
              <w:t>07.1989,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12.12.2015, Гематология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Орлянская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Александра Викторовна - </w:t>
            </w:r>
            <w:r w:rsidRPr="005C1E1C">
              <w:rPr>
                <w:rFonts w:ascii="Times New Roman" w:hAnsi="Times New Roman"/>
                <w:color w:val="000000"/>
              </w:rPr>
              <w:t>врач-гематолог.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22.</w:t>
            </w:r>
            <w:r>
              <w:rPr>
                <w:rFonts w:ascii="Times New Roman" w:hAnsi="Times New Roman"/>
                <w:color w:val="000000"/>
              </w:rPr>
              <w:t>06.2007,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Гематология, 22.09.2014</w:t>
            </w:r>
          </w:p>
          <w:p w:rsidR="0051605B" w:rsidRPr="005C1E1C" w:rsidRDefault="0051605B" w:rsidP="0008314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12.12.2015, Гематология, 27.12.2014</w:t>
            </w:r>
            <w:r>
              <w:rPr>
                <w:rFonts w:ascii="Times New Roman" w:hAnsi="Times New Roman"/>
                <w:color w:val="000000"/>
              </w:rPr>
              <w:t>, Педиатрия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Худенко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Георгиевна - </w:t>
            </w:r>
            <w:r w:rsidRPr="005C1E1C">
              <w:rPr>
                <w:rFonts w:ascii="Times New Roman" w:hAnsi="Times New Roman"/>
                <w:color w:val="000000"/>
              </w:rPr>
              <w:t>врач-гематолог.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</w:t>
            </w:r>
            <w:r>
              <w:rPr>
                <w:rFonts w:ascii="Times New Roman" w:hAnsi="Times New Roman"/>
                <w:color w:val="000000"/>
              </w:rPr>
              <w:t>06.2004,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Гематология, 20.09.2016, первая, Педиатрия,  20.09.2016</w:t>
            </w:r>
          </w:p>
          <w:p w:rsidR="0051605B" w:rsidRPr="005C1E1C" w:rsidRDefault="0051605B" w:rsidP="00F8600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28.10.2017, Гематология, 19.03.2016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B520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Михалева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Дарья Александровна - </w:t>
            </w:r>
            <w:r w:rsidRPr="005C1E1C">
              <w:rPr>
                <w:rFonts w:ascii="Times New Roman" w:hAnsi="Times New Roman"/>
                <w:color w:val="000000"/>
              </w:rPr>
              <w:t>врач-гематолог.</w:t>
            </w:r>
          </w:p>
          <w:p w:rsidR="0051605B" w:rsidRPr="005C1E1C" w:rsidRDefault="0051605B" w:rsidP="004B520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21.06.2013, ОГМА, педиатрия, врач-педиатр</w:t>
            </w:r>
          </w:p>
          <w:p w:rsidR="0051605B" w:rsidRPr="00927597" w:rsidRDefault="0051605B" w:rsidP="004B5208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27.12.2014, Гематология, Педиатрия, 31.07.2014</w:t>
            </w:r>
          </w:p>
        </w:tc>
        <w:tc>
          <w:tcPr>
            <w:tcW w:w="1760" w:type="dxa"/>
          </w:tcPr>
          <w:p w:rsidR="0051605B" w:rsidRDefault="0051605B" w:rsidP="00AF087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AF087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Бешунова </w:t>
            </w:r>
            <w:r w:rsidRPr="005C1E1C">
              <w:rPr>
                <w:rFonts w:ascii="Times New Roman" w:hAnsi="Times New Roman"/>
                <w:b/>
                <w:bCs/>
              </w:rPr>
              <w:t>Елена Викторовна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ст. медсестра.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среднее профессиональное, 30.06.1995, </w:t>
            </w:r>
            <w:r w:rsidRPr="005C1E1C">
              <w:rPr>
                <w:rFonts w:ascii="Times New Roman" w:hAnsi="Times New Roman"/>
              </w:rPr>
              <w:t>ОМУ Зап.-Сиб. ж/д, м</w:t>
            </w:r>
            <w:r w:rsidRPr="005C1E1C">
              <w:rPr>
                <w:rFonts w:ascii="Times New Roman" w:hAnsi="Times New Roman"/>
                <w:color w:val="000000"/>
              </w:rPr>
              <w:t>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</w:rPr>
              <w:t>первая</w:t>
            </w:r>
            <w:r w:rsidRPr="005C1E1C">
              <w:rPr>
                <w:rFonts w:ascii="Times New Roman" w:hAnsi="Times New Roman"/>
              </w:rPr>
              <w:t xml:space="preserve">, Сестринское дело в педиатрии, </w:t>
            </w:r>
            <w:r>
              <w:rPr>
                <w:rFonts w:ascii="Times New Roman" w:hAnsi="Times New Roman"/>
              </w:rPr>
              <w:t>01.04.</w:t>
            </w:r>
            <w:r w:rsidRPr="005C1E1C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26</w:t>
            </w:r>
            <w:r w:rsidRPr="005C1E1C">
              <w:rPr>
                <w:rFonts w:ascii="Times New Roman" w:hAnsi="Times New Roman"/>
              </w:rPr>
              <w:t>.06.201</w:t>
            </w:r>
            <w:r>
              <w:rPr>
                <w:rFonts w:ascii="Times New Roman" w:hAnsi="Times New Roman"/>
              </w:rPr>
              <w:t>7</w:t>
            </w:r>
            <w:r w:rsidRPr="005C1E1C">
              <w:rPr>
                <w:rFonts w:ascii="Times New Roman" w:hAnsi="Times New Roman"/>
              </w:rPr>
              <w:t xml:space="preserve">, Сестринское дело в педиатрии, </w:t>
            </w:r>
          </w:p>
          <w:p w:rsidR="0051605B" w:rsidRPr="005C1E1C" w:rsidRDefault="0051605B" w:rsidP="004B520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28.10.2015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Анестезиология и реаниматология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233FB8" w:rsidRDefault="0051605B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233FB8">
              <w:rPr>
                <w:rFonts w:ascii="Times New Roman" w:hAnsi="Times New Roman"/>
                <w:b/>
                <w:bCs/>
                <w:lang w:eastAsia="ru-RU"/>
              </w:rPr>
              <w:t>Гастронефрологическое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E757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Романенко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Елена Петровна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гастронефрогическим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- </w:t>
            </w:r>
            <w:r w:rsidRPr="005C1E1C">
              <w:rPr>
                <w:rFonts w:ascii="Times New Roman" w:hAnsi="Times New Roman"/>
                <w:color w:val="000000"/>
              </w:rPr>
              <w:t>врач-нефролог.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</w:t>
            </w:r>
            <w:r>
              <w:rPr>
                <w:rFonts w:ascii="Times New Roman" w:hAnsi="Times New Roman"/>
                <w:color w:val="000000"/>
              </w:rPr>
              <w:t>07.1987,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Нефрология, 17.10.2016</w:t>
            </w:r>
          </w:p>
          <w:p w:rsidR="0051605B" w:rsidRPr="005C1E1C" w:rsidRDefault="0051605B" w:rsidP="00F8600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10.06.2017, Нефрология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Горбунова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Алевтина Александровна - </w:t>
            </w:r>
            <w:r w:rsidRPr="005C1E1C">
              <w:rPr>
                <w:rFonts w:ascii="Times New Roman" w:hAnsi="Times New Roman"/>
                <w:color w:val="000000"/>
              </w:rPr>
              <w:t>врач-гастроэнтеролог.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</w:t>
            </w:r>
            <w:r>
              <w:rPr>
                <w:rFonts w:ascii="Times New Roman" w:hAnsi="Times New Roman"/>
                <w:color w:val="000000"/>
              </w:rPr>
              <w:t>06.1985,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Гастроэнтерология,.20.09.2016, Категория: высшая, Педиатрия, 12.05.2015</w:t>
            </w:r>
          </w:p>
          <w:p w:rsidR="0051605B" w:rsidRPr="005C1E1C" w:rsidRDefault="0051605B" w:rsidP="0056423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24.04.2015, Гастроэнтерология, 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5C1E1C">
              <w:rPr>
                <w:rFonts w:ascii="Times New Roman" w:hAnsi="Times New Roman"/>
                <w:color w:val="000000"/>
              </w:rPr>
              <w:t>.06.201</w:t>
            </w:r>
            <w:r>
              <w:rPr>
                <w:rFonts w:ascii="Times New Roman" w:hAnsi="Times New Roman"/>
                <w:color w:val="000000"/>
              </w:rPr>
              <w:t xml:space="preserve">8,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Кошуба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Евгения Федоровна - </w:t>
            </w:r>
            <w:r w:rsidRPr="005C1E1C">
              <w:rPr>
                <w:rFonts w:ascii="Times New Roman" w:hAnsi="Times New Roman"/>
                <w:color w:val="000000"/>
              </w:rPr>
              <w:t>врач-нефролог.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</w:rPr>
              <w:t>06.1999,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Нефрология, 17.10.2016, Категория: высшая, Педиатрия, 08.09.2017</w:t>
            </w:r>
          </w:p>
          <w:p w:rsidR="0051605B" w:rsidRPr="005C1E1C" w:rsidRDefault="0051605B" w:rsidP="00FE307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, Нефрология, 18.03.2017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 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Павлюш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Людмила Викторовна - </w:t>
            </w:r>
            <w:r w:rsidRPr="005C1E1C">
              <w:rPr>
                <w:rFonts w:ascii="Times New Roman" w:hAnsi="Times New Roman"/>
                <w:color w:val="000000"/>
              </w:rPr>
              <w:t>врач-гастроэнтеролог.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18.</w:t>
            </w:r>
            <w:r>
              <w:rPr>
                <w:rFonts w:ascii="Times New Roman" w:hAnsi="Times New Roman"/>
                <w:color w:val="000000"/>
              </w:rPr>
              <w:t>06.1976,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Гастроэнтерология, 18.09.2015, Категория: высшая,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Педиатрия, 18.09.2015</w:t>
            </w:r>
          </w:p>
          <w:p w:rsidR="0051605B" w:rsidRPr="005C1E1C" w:rsidRDefault="0051605B" w:rsidP="00A151F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07.11.2015, Гастроэнтерология, 22.04.2017</w:t>
            </w:r>
            <w:r>
              <w:rPr>
                <w:rFonts w:ascii="Times New Roman" w:hAnsi="Times New Roman"/>
                <w:color w:val="000000"/>
              </w:rPr>
              <w:t>, Педиатрия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Попова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Людмила Ивановна - </w:t>
            </w:r>
            <w:r w:rsidRPr="005C1E1C">
              <w:rPr>
                <w:rFonts w:ascii="Times New Roman" w:hAnsi="Times New Roman"/>
                <w:color w:val="000000"/>
              </w:rPr>
              <w:t>ст. медсестра.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03.07.1980, ОМУ 1, медсестра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21.09.2015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25</w:t>
            </w:r>
            <w:r w:rsidRPr="005C1E1C">
              <w:rPr>
                <w:rFonts w:ascii="Times New Roman" w:hAnsi="Times New Roman"/>
                <w:color w:val="000000"/>
              </w:rPr>
              <w:t>.12.201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233FB8" w:rsidRDefault="0051605B" w:rsidP="00DB28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для новорожденных недоношенных детей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30452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Дашкова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Галина Николаевна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отделением для новорожденных недоношенных детей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30452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25.06.1980,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Неонатология, 02.06.2014</w:t>
            </w:r>
          </w:p>
          <w:p w:rsidR="0051605B" w:rsidRPr="005C1E1C" w:rsidRDefault="0051605B" w:rsidP="00136E2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29.10.2016, Неонатология, 22.04.2017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Кунгурцева </w:t>
            </w:r>
            <w:r w:rsidRPr="005C1E1C">
              <w:rPr>
                <w:rFonts w:ascii="Times New Roman" w:hAnsi="Times New Roman"/>
                <w:b/>
                <w:bCs/>
              </w:rPr>
              <w:t>Анна Геннадьевна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30452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23.06.1999, ОГМА,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Неонатология, 02.06.2014</w:t>
            </w:r>
          </w:p>
          <w:p w:rsidR="0051605B" w:rsidRPr="005C1E1C" w:rsidRDefault="0051605B" w:rsidP="00DF3FB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07.11.2015, Неонатология, 17.12.2016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Завалина </w:t>
            </w:r>
            <w:r w:rsidRPr="005C1E1C">
              <w:rPr>
                <w:rFonts w:ascii="Times New Roman" w:hAnsi="Times New Roman"/>
                <w:b/>
                <w:bCs/>
              </w:rPr>
              <w:t>Наталья Васильевна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30452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21.06.2013, ОГМА, педиатрия, врач-педиатр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31.08.2015, Неонатология</w:t>
            </w:r>
          </w:p>
          <w:p w:rsidR="0051605B" w:rsidRPr="005C1E1C" w:rsidRDefault="0051605B" w:rsidP="004B520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</w:rPr>
              <w:t>вторая</w:t>
            </w:r>
            <w:r w:rsidRPr="005C1E1C">
              <w:rPr>
                <w:rFonts w:ascii="Times New Roman" w:hAnsi="Times New Roman"/>
                <w:color w:val="000000"/>
              </w:rPr>
              <w:t xml:space="preserve">, Неонатология, </w:t>
            </w:r>
            <w:r>
              <w:rPr>
                <w:rFonts w:ascii="Times New Roman" w:hAnsi="Times New Roman"/>
                <w:color w:val="000000"/>
              </w:rPr>
              <w:t>14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0.201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4162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Вишнягова Наталья Андреевна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B4162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</w:t>
            </w:r>
            <w:r>
              <w:rPr>
                <w:rFonts w:ascii="Times New Roman" w:hAnsi="Times New Roman"/>
                <w:color w:val="000000"/>
              </w:rPr>
              <w:t>06.2015, ОГМУ,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77181E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29.06.2016, Неонатология</w:t>
            </w:r>
          </w:p>
        </w:tc>
        <w:tc>
          <w:tcPr>
            <w:tcW w:w="1760" w:type="dxa"/>
          </w:tcPr>
          <w:p w:rsidR="0051605B" w:rsidRDefault="0051605B" w:rsidP="00B416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B4162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EC43D1" w:rsidRDefault="0051605B" w:rsidP="00EC43D1">
            <w:pPr>
              <w:spacing w:after="0"/>
              <w:contextualSpacing/>
              <w:rPr>
                <w:rFonts w:ascii="Times New Roman" w:hAnsi="Times New Roman"/>
              </w:rPr>
            </w:pPr>
            <w:r w:rsidRPr="00EC43D1">
              <w:rPr>
                <w:rFonts w:ascii="Times New Roman" w:hAnsi="Times New Roman"/>
                <w:b/>
                <w:bCs/>
                <w:lang w:eastAsia="ru-RU"/>
              </w:rPr>
              <w:t xml:space="preserve">Стенникова </w:t>
            </w:r>
            <w:r w:rsidRPr="00EC43D1">
              <w:rPr>
                <w:rFonts w:ascii="Times New Roman" w:hAnsi="Times New Roman"/>
                <w:b/>
                <w:bCs/>
              </w:rPr>
              <w:t>Евгения Витальевна</w:t>
            </w:r>
            <w:r w:rsidRPr="00EC43D1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EC43D1">
              <w:rPr>
                <w:rFonts w:ascii="Times New Roman" w:hAnsi="Times New Roman"/>
              </w:rPr>
              <w:t>врач-офтальмолог.</w:t>
            </w:r>
          </w:p>
          <w:p w:rsidR="0051605B" w:rsidRPr="00EC43D1" w:rsidRDefault="0051605B" w:rsidP="00EC43D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EC43D1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EC43D1">
              <w:rPr>
                <w:rFonts w:ascii="Times New Roman" w:hAnsi="Times New Roman"/>
              </w:rPr>
              <w:t>25.06.2012, ОГМА, п</w:t>
            </w:r>
            <w:r w:rsidRPr="00EC43D1">
              <w:rPr>
                <w:rFonts w:ascii="Times New Roman" w:hAnsi="Times New Roman"/>
                <w:color w:val="000000"/>
              </w:rPr>
              <w:t>едиатрия, врач- педиатр</w:t>
            </w:r>
          </w:p>
          <w:p w:rsidR="0051605B" w:rsidRPr="00927597" w:rsidRDefault="0051605B" w:rsidP="008010B3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EC43D1">
              <w:rPr>
                <w:rFonts w:ascii="Times New Roman" w:hAnsi="Times New Roman"/>
                <w:color w:val="000000"/>
              </w:rPr>
              <w:t xml:space="preserve">Сертификаты: </w:t>
            </w:r>
            <w:r w:rsidRPr="00EC43D1">
              <w:rPr>
                <w:rFonts w:ascii="Times New Roman" w:hAnsi="Times New Roman"/>
              </w:rPr>
              <w:t xml:space="preserve">31.07.2014, Офтальмология, </w:t>
            </w:r>
            <w:r>
              <w:rPr>
                <w:rFonts w:ascii="Times New Roman" w:hAnsi="Times New Roman"/>
              </w:rPr>
              <w:t>09</w:t>
            </w:r>
            <w:r w:rsidRPr="00EC43D1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EC43D1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 xml:space="preserve">8, </w:t>
            </w:r>
            <w:r w:rsidRPr="00EC43D1"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EC43D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EC43D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8010B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  <w:lang w:eastAsia="ru-RU"/>
              </w:rPr>
              <w:t>Курмашева Екатерина Игоревна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врач-неонатолог.</w:t>
            </w:r>
          </w:p>
          <w:p w:rsidR="0051605B" w:rsidRPr="00A900FB" w:rsidRDefault="0051605B" w:rsidP="008010B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педиатрия,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51605B" w:rsidRPr="00EC43D1" w:rsidRDefault="0051605B" w:rsidP="008010B3">
            <w:pPr>
              <w:spacing w:after="0"/>
              <w:contextualSpacing/>
              <w:rPr>
                <w:rFonts w:ascii="Times New Roman" w:hAnsi="Times New Roman"/>
                <w:b/>
                <w:bCs/>
                <w:lang w:eastAsia="ru-RU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Неонатология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;  31.08.2018 Педиатрия</w:t>
            </w:r>
          </w:p>
        </w:tc>
        <w:tc>
          <w:tcPr>
            <w:tcW w:w="1760" w:type="dxa"/>
          </w:tcPr>
          <w:p w:rsidR="0051605B" w:rsidRPr="005C1E1C" w:rsidRDefault="0051605B" w:rsidP="00EC43D1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 графику сменности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2F38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Кузнецова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Светлана Ивановна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02.03.1982, ОМУ 3, фельдшер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17.10.201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7D460E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.10.201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294D52">
        <w:trPr>
          <w:trHeight w:val="343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706E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патологии новорожденных детей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D54EA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Навроцкая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Галина Васильевна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патологии новорожденных детей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26.06.1975,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Неонатология, 05.07.201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56423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08.11.2014, Неонатология, </w:t>
            </w:r>
            <w:r>
              <w:rPr>
                <w:rFonts w:ascii="Times New Roman" w:hAnsi="Times New Roman"/>
                <w:color w:val="000000"/>
              </w:rPr>
              <w:t>09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06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8,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Гололобова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Светлана Петровна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27.06.1985,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Неонатология, 20.09.2016</w:t>
            </w:r>
          </w:p>
          <w:p w:rsidR="0051605B" w:rsidRPr="005C1E1C" w:rsidRDefault="0051605B" w:rsidP="00CD16D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07.11.</w:t>
            </w:r>
            <w:r>
              <w:rPr>
                <w:rFonts w:ascii="Times New Roman" w:hAnsi="Times New Roman"/>
                <w:color w:val="000000"/>
              </w:rPr>
              <w:t xml:space="preserve">2015, Неонатология, </w:t>
            </w:r>
            <w:r w:rsidRPr="005C1E1C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7, 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Бондарева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Дания Николаевна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21.06.2013, ОГМА, педиатрия, врач- педиатр</w:t>
            </w:r>
          </w:p>
          <w:p w:rsidR="0051605B" w:rsidRDefault="0051605B" w:rsidP="00CD16D0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01.07.2016, </w:t>
            </w:r>
            <w:r w:rsidRPr="005C1E1C">
              <w:rPr>
                <w:rFonts w:ascii="Times New Roman" w:hAnsi="Times New Roman"/>
              </w:rPr>
              <w:t>Неонатология</w:t>
            </w:r>
          </w:p>
          <w:p w:rsidR="0051605B" w:rsidRPr="005C1E1C" w:rsidRDefault="0051605B" w:rsidP="004B5208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</w:rPr>
              <w:t>вторая</w:t>
            </w:r>
            <w:r w:rsidRPr="005C1E1C">
              <w:rPr>
                <w:rFonts w:ascii="Times New Roman" w:hAnsi="Times New Roman"/>
                <w:color w:val="000000"/>
              </w:rPr>
              <w:t xml:space="preserve">, Неонатология, </w:t>
            </w:r>
            <w:r>
              <w:rPr>
                <w:rFonts w:ascii="Times New Roman" w:hAnsi="Times New Roman"/>
                <w:color w:val="000000"/>
              </w:rPr>
              <w:t>10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590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Князева Ксения Владимировна</w:t>
            </w:r>
            <w:r w:rsidRPr="005C1E1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врач-неонатолог.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23.06.2014, ГБОУ ВПО «ОмГМА» МЗРФ, педиатрия, врач- педиатр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29.06.2016, </w:t>
            </w:r>
            <w:r w:rsidRPr="005C1E1C">
              <w:rPr>
                <w:rFonts w:ascii="Times New Roman" w:hAnsi="Times New Roman"/>
                <w:sz w:val="23"/>
                <w:szCs w:val="23"/>
              </w:rPr>
              <w:t>Педиатрия; 28.01.2017, Неонатология</w:t>
            </w:r>
          </w:p>
        </w:tc>
        <w:tc>
          <w:tcPr>
            <w:tcW w:w="1760" w:type="dxa"/>
          </w:tcPr>
          <w:p w:rsidR="0051605B" w:rsidRPr="005C1E1C" w:rsidRDefault="0051605B" w:rsidP="00590BC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5C1E1C" w:rsidRDefault="0051605B" w:rsidP="00590BC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Большакова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Тамара Васильевна - </w:t>
            </w:r>
            <w:r w:rsidRPr="005C1E1C">
              <w:rPr>
                <w:rFonts w:ascii="Times New Roman" w:hAnsi="Times New Roman"/>
                <w:color w:val="000000"/>
              </w:rPr>
              <w:t>врач-акушер-гинеколог.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24.08.1966, ОГМИ, лечебное дело, врач-лечебник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5C1E1C">
              <w:rPr>
                <w:rFonts w:ascii="Times New Roman" w:hAnsi="Times New Roman"/>
                <w:color w:val="000000"/>
              </w:rPr>
              <w:t>.06.201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Акушерство и гинекология</w:t>
            </w:r>
          </w:p>
          <w:p w:rsidR="0051605B" w:rsidRPr="00294D52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Ноак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Виктория Валерьевна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23.06.2014, ОГМА, педиатри</w:t>
            </w:r>
            <w:r>
              <w:rPr>
                <w:rFonts w:ascii="Times New Roman" w:hAnsi="Times New Roman"/>
                <w:color w:val="000000"/>
              </w:rPr>
              <w:t>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</w:rPr>
              <w:t>вторая</w:t>
            </w:r>
            <w:r w:rsidRPr="005C1E1C">
              <w:rPr>
                <w:rFonts w:ascii="Times New Roman" w:hAnsi="Times New Roman"/>
                <w:color w:val="000000"/>
              </w:rPr>
              <w:t xml:space="preserve">, Неонатология, </w:t>
            </w:r>
            <w:r>
              <w:rPr>
                <w:rFonts w:ascii="Times New Roman" w:hAnsi="Times New Roman"/>
                <w:color w:val="000000"/>
              </w:rPr>
              <w:t>01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23.01.2016, </w:t>
            </w:r>
            <w:r w:rsidRPr="005C1E1C">
              <w:rPr>
                <w:rFonts w:ascii="Times New Roman" w:hAnsi="Times New Roman"/>
              </w:rPr>
              <w:t xml:space="preserve">Неонатология, </w:t>
            </w:r>
            <w:r w:rsidRPr="005C1E1C">
              <w:rPr>
                <w:rFonts w:ascii="Times New Roman" w:hAnsi="Times New Roman"/>
                <w:color w:val="000000"/>
              </w:rPr>
              <w:t>Педиатрия, 31.07.2015</w:t>
            </w:r>
          </w:p>
          <w:p w:rsidR="0051605B" w:rsidRPr="00706E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B0A2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Панферова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Елена Владимировна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26.02.1994, ОМУ 1, фельдшер-лечебник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07.04.2014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18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706EB6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706EB6">
        <w:trPr>
          <w:trHeight w:val="434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706EB6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Пульмонологическое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D54EA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Сафонова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Ивановна - </w:t>
            </w:r>
            <w:r w:rsidRPr="005C1E1C">
              <w:rPr>
                <w:rFonts w:ascii="Times New Roman" w:hAnsi="Times New Roman"/>
                <w:color w:val="000000"/>
              </w:rPr>
              <w:t>зав.отд</w:t>
            </w:r>
            <w:r>
              <w:rPr>
                <w:rFonts w:ascii="Times New Roman" w:hAnsi="Times New Roman"/>
                <w:color w:val="000000"/>
              </w:rPr>
              <w:t xml:space="preserve">елением - </w:t>
            </w:r>
            <w:r w:rsidRPr="005C1E1C">
              <w:rPr>
                <w:rFonts w:ascii="Times New Roman" w:hAnsi="Times New Roman"/>
                <w:color w:val="000000"/>
              </w:rPr>
              <w:t>врач-пульмонолог.</w:t>
            </w:r>
          </w:p>
          <w:p w:rsidR="0051605B" w:rsidRPr="005C1E1C" w:rsidRDefault="0051605B" w:rsidP="00AE0AF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30.06.1989, ОГМИ, педиатрия, врач-педиатр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Пульмонология, 19.10.2015,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Педиатрия, 19.10.2015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30.05.2015, Пульмонология, 19.03.2016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Корнеева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Юрьевна - </w:t>
            </w:r>
            <w:r w:rsidRPr="005C1E1C">
              <w:rPr>
                <w:rFonts w:ascii="Times New Roman" w:hAnsi="Times New Roman"/>
                <w:color w:val="000000"/>
              </w:rPr>
              <w:t>врач-пульмонолог.</w:t>
            </w:r>
          </w:p>
          <w:p w:rsidR="0051605B" w:rsidRPr="005C1E1C" w:rsidRDefault="0051605B" w:rsidP="00AE0AF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26.06.2006, ОГМА, педиатрия, врач-педиатр</w:t>
            </w:r>
          </w:p>
          <w:p w:rsidR="0051605B" w:rsidRDefault="0051605B" w:rsidP="00AE0AF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первая, Пульмонология, 05.04.2016,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605B" w:rsidRPr="005C1E1C" w:rsidRDefault="0051605B" w:rsidP="00AE0AF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</w:rPr>
              <w:t>высшая</w:t>
            </w:r>
            <w:r w:rsidRPr="005C1E1C">
              <w:rPr>
                <w:rFonts w:ascii="Times New Roman" w:hAnsi="Times New Roman"/>
                <w:color w:val="000000"/>
              </w:rPr>
              <w:t>, Педиатрия, 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C1E1C">
              <w:rPr>
                <w:rFonts w:ascii="Times New Roman" w:hAnsi="Times New Roman"/>
                <w:color w:val="000000"/>
              </w:rPr>
              <w:t>.11.201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30.05.2015, Пульмонология,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7,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Шевлякова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Анна Александровна - </w:t>
            </w:r>
            <w:r w:rsidRPr="005C1E1C">
              <w:rPr>
                <w:rFonts w:ascii="Times New Roman" w:hAnsi="Times New Roman"/>
                <w:color w:val="000000"/>
              </w:rPr>
              <w:t>врач-пульмонолог.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26.06.2009, О</w:t>
            </w:r>
            <w:r>
              <w:rPr>
                <w:rFonts w:ascii="Times New Roman" w:hAnsi="Times New Roman"/>
                <w:color w:val="000000"/>
              </w:rPr>
              <w:t>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 xml:space="preserve">вторая, </w:t>
            </w:r>
            <w:r w:rsidRPr="005C1E1C">
              <w:rPr>
                <w:rFonts w:ascii="Times New Roman" w:hAnsi="Times New Roman"/>
                <w:color w:val="000000"/>
              </w:rPr>
              <w:t xml:space="preserve">Пульмонология, </w:t>
            </w:r>
            <w:r w:rsidRPr="005C1E1C">
              <w:rPr>
                <w:rFonts w:ascii="Times New Roman" w:hAnsi="Times New Roman"/>
              </w:rPr>
              <w:t xml:space="preserve">16.11.2015,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 xml:space="preserve">вторая,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Педиатрия, </w:t>
            </w:r>
            <w:r w:rsidRPr="005C1E1C">
              <w:rPr>
                <w:rFonts w:ascii="Times New Roman" w:hAnsi="Times New Roman"/>
              </w:rPr>
              <w:t>08.06.2015</w:t>
            </w:r>
          </w:p>
          <w:p w:rsidR="0051605B" w:rsidRPr="005C1E1C" w:rsidRDefault="0051605B" w:rsidP="00CD16D0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10</w:t>
            </w:r>
            <w:r w:rsidRPr="005C1E1C">
              <w:rPr>
                <w:rFonts w:ascii="Times New Roman" w:hAnsi="Times New Roman"/>
              </w:rPr>
              <w:t xml:space="preserve">.12.2016, </w:t>
            </w:r>
            <w:r w:rsidRPr="005C1E1C">
              <w:rPr>
                <w:rFonts w:ascii="Times New Roman" w:hAnsi="Times New Roman"/>
                <w:color w:val="000000"/>
              </w:rPr>
              <w:t xml:space="preserve">Пульмонология, </w:t>
            </w:r>
            <w:r w:rsidRPr="005C1E1C">
              <w:rPr>
                <w:rFonts w:ascii="Times New Roman" w:hAnsi="Times New Roman"/>
              </w:rPr>
              <w:t>19.12.2015</w:t>
            </w:r>
            <w:r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</w:rPr>
              <w:t xml:space="preserve">Педиатрия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590BC9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Басюкова Наталия Александровна</w:t>
            </w:r>
            <w:r w:rsidRPr="005C1E1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врач-пульмонолог.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24.06.2015, ГБОУ ВПО «ОмГМУ» МЗРФ, педиатрия, врач- педиатр</w:t>
            </w:r>
          </w:p>
          <w:p w:rsidR="0051605B" w:rsidRDefault="0051605B" w:rsidP="00590BC9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29.06.2016, </w:t>
            </w:r>
            <w:r w:rsidRPr="005C1E1C">
              <w:rPr>
                <w:rFonts w:ascii="Times New Roman" w:hAnsi="Times New Roman"/>
                <w:sz w:val="23"/>
                <w:szCs w:val="23"/>
              </w:rPr>
              <w:t>Педиатрия; 10.12.2016, Пульмонология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760" w:type="dxa"/>
          </w:tcPr>
          <w:p w:rsidR="0051605B" w:rsidRPr="005C1E1C" w:rsidRDefault="0051605B" w:rsidP="00590BC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5C1E1C" w:rsidRDefault="0051605B" w:rsidP="00590BC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2F38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Некрасова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Валентина Михайловна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03.07.1981, ОМУ 1,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05.07.2016</w:t>
            </w:r>
          </w:p>
          <w:p w:rsidR="0051605B" w:rsidRDefault="0051605B" w:rsidP="00AE11A8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29.03.2017,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2F3847" w:rsidRDefault="0051605B" w:rsidP="00AE11A8">
            <w:pPr>
              <w:spacing w:after="0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лучевой диагностики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AE0AF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Горлина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Анна Юрьевна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лучевой диагностики 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врач-рентгенолог.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20.06.1994, ОГМИ, лечебное дело, врач-лечебник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Рентгенология, 12.12.2016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31.12.2014, Рентгенология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Шлычков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Дмитрий Аркадьевич - </w:t>
            </w:r>
            <w:r w:rsidRPr="005C1E1C">
              <w:rPr>
                <w:rFonts w:ascii="Times New Roman" w:hAnsi="Times New Roman"/>
                <w:color w:val="000000"/>
              </w:rPr>
              <w:t>врач-рентгенолог.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 xml:space="preserve">16.06.1992, </w:t>
            </w:r>
            <w:r w:rsidRPr="005C1E1C">
              <w:rPr>
                <w:rFonts w:ascii="Times New Roman" w:hAnsi="Times New Roman"/>
                <w:color w:val="000000"/>
              </w:rPr>
              <w:t>ОГМИ, лечебное дело, врач-лечебник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Рентгенология, 05.08.2014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03.10.2015, Рентгенология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Аширова </w:t>
            </w:r>
            <w:r w:rsidRPr="00A900FB">
              <w:rPr>
                <w:rFonts w:ascii="Times New Roman" w:hAnsi="Times New Roman"/>
                <w:b/>
                <w:bCs/>
                <w:sz w:val="23"/>
                <w:szCs w:val="23"/>
              </w:rPr>
              <w:t>Камила Рафиковна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врач-рентгенолог.</w:t>
            </w:r>
          </w:p>
          <w:p w:rsidR="0051605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21.06.2010, ОГМА, п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Категория: в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Рентгенология,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  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05.03.2016, </w:t>
            </w:r>
            <w:r w:rsidRPr="00A900FB">
              <w:rPr>
                <w:rFonts w:ascii="Times New Roman" w:hAnsi="Times New Roman"/>
                <w:sz w:val="23"/>
                <w:szCs w:val="23"/>
              </w:rPr>
              <w:t>Рентгенология</w:t>
            </w:r>
          </w:p>
        </w:tc>
        <w:tc>
          <w:tcPr>
            <w:tcW w:w="1760" w:type="dxa"/>
          </w:tcPr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Калита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Анатольевна –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16.06.1995, ОГМА, педиатрия, врач-педиатр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высшая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Ультразвуковая диагностика, 03.07.201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06.06.2015, Ультразвуковая диагностика</w:t>
            </w:r>
          </w:p>
        </w:tc>
        <w:tc>
          <w:tcPr>
            <w:tcW w:w="1760" w:type="dxa"/>
          </w:tcPr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Бодренкова 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Татьяна Петровна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 ультразвуковой диагностики</w:t>
            </w:r>
          </w:p>
          <w:p w:rsidR="0051605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профессиональное, 23.06.2011, ОГМА,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педиатрия, врач-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педиатр</w:t>
            </w:r>
          </w:p>
          <w:p w:rsidR="0051605B" w:rsidRPr="00A900FB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вторая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Ультразвуковая диагностика,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51605B" w:rsidRPr="00A900FB" w:rsidRDefault="0051605B" w:rsidP="004E2EFE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2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Ультразвуковая диагностика</w:t>
            </w:r>
          </w:p>
        </w:tc>
        <w:tc>
          <w:tcPr>
            <w:tcW w:w="1760" w:type="dxa"/>
          </w:tcPr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A900FB" w:rsidRDefault="0051605B" w:rsidP="00E55824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Лазарева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Ирина Константиновна - </w:t>
            </w:r>
            <w:r w:rsidRPr="005C1E1C">
              <w:rPr>
                <w:rFonts w:ascii="Times New Roman" w:hAnsi="Times New Roman"/>
                <w:color w:val="000000"/>
              </w:rPr>
              <w:t>врач-рентгенолог.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17.</w:t>
            </w:r>
            <w:r>
              <w:rPr>
                <w:rFonts w:ascii="Times New Roman" w:hAnsi="Times New Roman"/>
                <w:color w:val="000000"/>
              </w:rPr>
              <w:t>06.1976,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Рентгенология, 20.09.2016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Сертификаты: 03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Рентгенология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Стафеева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Анастасия Евгеньевна - </w:t>
            </w:r>
            <w:r w:rsidRPr="005C1E1C">
              <w:rPr>
                <w:rFonts w:ascii="Times New Roman" w:hAnsi="Times New Roman"/>
                <w:color w:val="000000"/>
              </w:rPr>
              <w:t>врач-рентгенолог.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</w:rPr>
              <w:t>06.2011,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Рентгенология, 22.07.2016</w:t>
            </w:r>
          </w:p>
          <w:p w:rsidR="0051605B" w:rsidRPr="005C1E1C" w:rsidRDefault="0051605B" w:rsidP="00136E2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11.11.2017, Рентгенология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функциональной диагностики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2F384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Чернышева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Жанна Алексеевна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функциональной диагностики  -  врач функциональной диагностики </w:t>
            </w:r>
          </w:p>
          <w:p w:rsidR="0051605B" w:rsidRPr="005C1E1C" w:rsidRDefault="0051605B" w:rsidP="004E3EBE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27.06.1972,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Функциональная диагностика, 06.07.2015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16.04.2016, Функциональная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Богданова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Светлана Алексеевна - </w:t>
            </w:r>
            <w:r>
              <w:rPr>
                <w:rFonts w:ascii="Times New Roman" w:hAnsi="Times New Roman"/>
                <w:color w:val="000000"/>
              </w:rPr>
              <w:t xml:space="preserve">врач функциональной диагностики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</w:t>
            </w:r>
            <w:r>
              <w:rPr>
                <w:rFonts w:ascii="Times New Roman" w:hAnsi="Times New Roman"/>
                <w:color w:val="000000"/>
              </w:rPr>
              <w:t>06.1986,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Функциональная диагностика, 31.07.2017</w:t>
            </w:r>
          </w:p>
          <w:p w:rsidR="0051605B" w:rsidRPr="005C1E1C" w:rsidRDefault="0051605B" w:rsidP="00136E2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10.06.2017, Функциональная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Досталева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Оксана Владимировна - </w:t>
            </w:r>
            <w:r>
              <w:rPr>
                <w:rFonts w:ascii="Times New Roman" w:hAnsi="Times New Roman"/>
                <w:color w:val="000000"/>
              </w:rPr>
              <w:t>врач функциональной диагностики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</w:t>
            </w:r>
            <w:r>
              <w:rPr>
                <w:rFonts w:ascii="Times New Roman" w:hAnsi="Times New Roman"/>
                <w:color w:val="000000"/>
              </w:rPr>
              <w:t>06.1999,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Default="0051605B" w:rsidP="0097614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</w:rPr>
              <w:t>высшая</w:t>
            </w:r>
            <w:r w:rsidRPr="005C1E1C">
              <w:rPr>
                <w:rFonts w:ascii="Times New Roman" w:hAnsi="Times New Roman"/>
                <w:color w:val="000000"/>
              </w:rPr>
              <w:t xml:space="preserve">, Детская кардиология, </w:t>
            </w:r>
            <w:r>
              <w:rPr>
                <w:rFonts w:ascii="Times New Roman" w:hAnsi="Times New Roman"/>
                <w:color w:val="000000"/>
              </w:rPr>
              <w:t>08</w:t>
            </w:r>
            <w:r w:rsidRPr="005C1E1C">
              <w:rPr>
                <w:rFonts w:ascii="Times New Roman" w:hAnsi="Times New Roman"/>
                <w:color w:val="000000"/>
              </w:rPr>
              <w:t>.10.201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51605B" w:rsidRPr="005C1E1C" w:rsidRDefault="0051605B" w:rsidP="0097614B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вторая «Функциональная диагностика», 18.09.2017</w:t>
            </w:r>
          </w:p>
          <w:p w:rsidR="0051605B" w:rsidRPr="005C1E1C" w:rsidRDefault="0051605B" w:rsidP="009D730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Функциональная диагностика, 14.05.2016</w:t>
            </w:r>
            <w:r>
              <w:rPr>
                <w:rFonts w:ascii="Times New Roman" w:hAnsi="Times New Roman"/>
                <w:color w:val="000000"/>
              </w:rPr>
              <w:t>, Д</w:t>
            </w:r>
            <w:r w:rsidRPr="005C1E1C">
              <w:rPr>
                <w:rFonts w:ascii="Times New Roman" w:hAnsi="Times New Roman"/>
                <w:color w:val="000000"/>
              </w:rPr>
              <w:t>ет</w:t>
            </w:r>
            <w:r>
              <w:rPr>
                <w:rFonts w:ascii="Times New Roman" w:hAnsi="Times New Roman"/>
                <w:color w:val="000000"/>
              </w:rPr>
              <w:t xml:space="preserve">ская </w:t>
            </w:r>
            <w:r w:rsidRPr="005C1E1C">
              <w:rPr>
                <w:rFonts w:ascii="Times New Roman" w:hAnsi="Times New Roman"/>
                <w:color w:val="000000"/>
              </w:rPr>
              <w:t xml:space="preserve">кардиология,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DC409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Петрина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Елена Владимировна - </w:t>
            </w:r>
            <w:r>
              <w:rPr>
                <w:rFonts w:ascii="Times New Roman" w:hAnsi="Times New Roman"/>
                <w:color w:val="000000"/>
              </w:rPr>
              <w:t>врач функциональной диагностики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</w:t>
            </w:r>
            <w:r>
              <w:rPr>
                <w:rFonts w:ascii="Times New Roman" w:hAnsi="Times New Roman"/>
                <w:color w:val="000000"/>
              </w:rPr>
              <w:t>06.1982,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Функциональная диагностика, 07.07.2014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16.04.2016, Функциональная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DC409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Васильева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Анна Васильевна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профессиональное, 28.06.1973, ОМУ 4,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</w:t>
            </w:r>
            <w:r>
              <w:rPr>
                <w:rFonts w:ascii="Times New Roman" w:hAnsi="Times New Roman"/>
                <w:color w:val="000000"/>
              </w:rPr>
              <w:t>, Функциональная диагностика, 11</w:t>
            </w:r>
            <w:r w:rsidRPr="005C1E1C">
              <w:rPr>
                <w:rFonts w:ascii="Times New Roman" w:hAnsi="Times New Roman"/>
                <w:color w:val="000000"/>
              </w:rPr>
              <w:t>.10.201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136E2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04.10.2017, Функциональная диагностика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7B76FD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  <w:vAlign w:val="bottom"/>
          </w:tcPr>
          <w:p w:rsidR="0051605B" w:rsidRPr="00E9029F" w:rsidRDefault="0051605B" w:rsidP="00E9029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E9029F"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  <w:t>Физиотерапевтическое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7B76FD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Чернышева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Юлия Андреевна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физиотерапевтическим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в</w:t>
            </w:r>
            <w:r w:rsidRPr="005C1E1C">
              <w:rPr>
                <w:rFonts w:ascii="Times New Roman" w:hAnsi="Times New Roman"/>
                <w:color w:val="000000"/>
              </w:rPr>
              <w:t>рач-физиотерапевт.</w:t>
            </w:r>
          </w:p>
          <w:p w:rsidR="0051605B" w:rsidRPr="005C1E1C" w:rsidRDefault="0051605B" w:rsidP="007B76FD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26.06.1998, ОГМА,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Физиотерапия, 12.12.2016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Физиотерапия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Маташкова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Галина Михайловна - </w:t>
            </w:r>
            <w:r>
              <w:rPr>
                <w:rFonts w:ascii="Times New Roman" w:hAnsi="Times New Roman"/>
                <w:color w:val="000000"/>
              </w:rPr>
              <w:t>врач</w:t>
            </w:r>
            <w:r w:rsidRPr="005C1E1C">
              <w:rPr>
                <w:rFonts w:ascii="Times New Roman" w:hAnsi="Times New Roman"/>
                <w:color w:val="000000"/>
              </w:rPr>
              <w:t xml:space="preserve"> ЛФК.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22.06.1972, институт физической культуры, преподаватель физры и спорта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02.12.2014, Лечебная физ</w:t>
            </w:r>
            <w:r>
              <w:rPr>
                <w:rFonts w:ascii="Times New Roman" w:hAnsi="Times New Roman"/>
                <w:color w:val="000000"/>
              </w:rPr>
              <w:t>культу</w:t>
            </w:r>
            <w:r w:rsidRPr="005C1E1C">
              <w:rPr>
                <w:rFonts w:ascii="Times New Roman" w:hAnsi="Times New Roman"/>
                <w:color w:val="000000"/>
              </w:rPr>
              <w:t>ра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Чекина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Любовь Александровна - </w:t>
            </w:r>
            <w:r w:rsidRPr="005C1E1C">
              <w:rPr>
                <w:rFonts w:ascii="Times New Roman" w:hAnsi="Times New Roman"/>
                <w:color w:val="000000"/>
              </w:rPr>
              <w:t>врач-физиотерапевт.</w:t>
            </w:r>
          </w:p>
          <w:p w:rsidR="0051605B" w:rsidRPr="005C1E1C" w:rsidRDefault="0051605B" w:rsidP="00987DB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29.06.1973, Кемеровский гос</w:t>
            </w:r>
            <w:r>
              <w:rPr>
                <w:rFonts w:ascii="Times New Roman" w:hAnsi="Times New Roman"/>
                <w:color w:val="000000"/>
              </w:rPr>
              <w:t xml:space="preserve">ударственный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ицинский </w:t>
            </w:r>
            <w:r w:rsidRPr="005C1E1C">
              <w:rPr>
                <w:rFonts w:ascii="Times New Roman" w:hAnsi="Times New Roman"/>
                <w:color w:val="000000"/>
              </w:rPr>
              <w:t xml:space="preserve"> инст</w:t>
            </w:r>
            <w:r>
              <w:rPr>
                <w:rFonts w:ascii="Times New Roman" w:hAnsi="Times New Roman"/>
                <w:color w:val="000000"/>
              </w:rPr>
              <w:t>итут,</w:t>
            </w:r>
            <w:r w:rsidRPr="005C1E1C">
              <w:rPr>
                <w:rFonts w:ascii="Times New Roman" w:hAnsi="Times New Roman"/>
                <w:color w:val="000000"/>
              </w:rPr>
              <w:t xml:space="preserve">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Физиотерапия, 12.05.2015</w:t>
            </w:r>
          </w:p>
          <w:p w:rsidR="0051605B" w:rsidRPr="005C1E1C" w:rsidRDefault="0051605B" w:rsidP="009A4C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12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Физиотерапия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E33F6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Москвина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Людмила Николаевна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>аршая медицинская 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01.03.1977, ОМУ 3, фельдшер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Физиотерапия, 06.10.2017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26.06.2014, Физиотерапия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до15-00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Общебольничный медицинский персонал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Иващенко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Любовь Алексеевна - </w:t>
            </w:r>
            <w:r w:rsidRPr="005C1E1C">
              <w:rPr>
                <w:rFonts w:ascii="Times New Roman" w:hAnsi="Times New Roman"/>
                <w:color w:val="000000"/>
              </w:rPr>
              <w:t>главная медсестра.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18.06.2009, Новосибирский ГМУ, сестринское дело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Организация сестринского дела, </w:t>
            </w:r>
            <w:r w:rsidRPr="005C1E1C">
              <w:rPr>
                <w:rFonts w:ascii="Times New Roman" w:hAnsi="Times New Roman"/>
                <w:color w:val="000000"/>
              </w:rPr>
              <w:t xml:space="preserve">03.03.2014,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06.04.2015</w:t>
            </w:r>
          </w:p>
          <w:p w:rsidR="0051605B" w:rsidRDefault="0051605B" w:rsidP="00263D1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05.05.2017, </w:t>
            </w:r>
            <w:r w:rsidRPr="005C1E1C">
              <w:rPr>
                <w:rFonts w:ascii="Times New Roman" w:hAnsi="Times New Roman"/>
              </w:rPr>
              <w:t xml:space="preserve">Организация сестринского дела, </w:t>
            </w:r>
            <w:r w:rsidRPr="005C1E1C">
              <w:rPr>
                <w:rFonts w:ascii="Times New Roman" w:hAnsi="Times New Roman"/>
                <w:color w:val="000000"/>
              </w:rPr>
              <w:t>11.06.2015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Сестринское дело в педиатрии, 05.05.2017</w:t>
            </w:r>
            <w:r>
              <w:rPr>
                <w:rFonts w:ascii="Times New Roman" w:hAnsi="Times New Roman"/>
                <w:color w:val="000000"/>
              </w:rPr>
              <w:t>, У</w:t>
            </w:r>
            <w:r w:rsidRPr="005C1E1C">
              <w:rPr>
                <w:rFonts w:ascii="Times New Roman" w:hAnsi="Times New Roman"/>
                <w:color w:val="000000"/>
              </w:rPr>
              <w:t>правление сестр</w:t>
            </w:r>
            <w:r>
              <w:rPr>
                <w:rFonts w:ascii="Times New Roman" w:hAnsi="Times New Roman"/>
                <w:color w:val="000000"/>
              </w:rPr>
              <w:t xml:space="preserve">инской </w:t>
            </w:r>
            <w:r w:rsidRPr="005C1E1C">
              <w:rPr>
                <w:rFonts w:ascii="Times New Roman" w:hAnsi="Times New Roman"/>
                <w:color w:val="000000"/>
              </w:rPr>
              <w:t>деят</w:t>
            </w:r>
            <w:r>
              <w:rPr>
                <w:rFonts w:ascii="Times New Roman" w:hAnsi="Times New Roman"/>
                <w:color w:val="000000"/>
              </w:rPr>
              <w:t>ельностью</w:t>
            </w:r>
          </w:p>
          <w:p w:rsidR="0051605B" w:rsidRPr="005C1E1C" w:rsidRDefault="0051605B" w:rsidP="00263D1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Эпидемиологический отдел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E33F6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Парыгина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Николаевна - </w:t>
            </w:r>
            <w:r w:rsidRPr="005C1E1C">
              <w:rPr>
                <w:rFonts w:ascii="Times New Roman" w:hAnsi="Times New Roman"/>
                <w:color w:val="000000"/>
              </w:rPr>
              <w:t>зав.отд</w:t>
            </w:r>
            <w:r>
              <w:rPr>
                <w:rFonts w:ascii="Times New Roman" w:hAnsi="Times New Roman"/>
                <w:color w:val="000000"/>
              </w:rPr>
              <w:t xml:space="preserve">елом 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врач-эпид</w:t>
            </w:r>
            <w:r>
              <w:rPr>
                <w:rFonts w:ascii="Times New Roman" w:hAnsi="Times New Roman"/>
                <w:color w:val="000000"/>
              </w:rPr>
              <w:t>емиолог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15.06.1993, ОГМА, медико-профилактическое дело, врач-гигиенист-эпидемиолог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Эпидемиология, 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E1C">
              <w:rPr>
                <w:rFonts w:ascii="Times New Roman" w:hAnsi="Times New Roman"/>
                <w:color w:val="000000"/>
              </w:rPr>
              <w:t>.09.201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28.03.2015, Эпидемиология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6C4FE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Штрасгейм Ксения Николаевна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– </w:t>
            </w:r>
            <w:r w:rsidRPr="005C1E1C">
              <w:rPr>
                <w:rFonts w:ascii="Times New Roman" w:hAnsi="Times New Roman"/>
                <w:color w:val="000000"/>
              </w:rPr>
              <w:t>врач-эпидемиолог.</w:t>
            </w:r>
          </w:p>
          <w:p w:rsidR="0051605B" w:rsidRDefault="0051605B" w:rsidP="006C4FE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27.06.2016, ОГМА, </w:t>
            </w:r>
          </w:p>
          <w:p w:rsidR="0051605B" w:rsidRPr="005C1E1C" w:rsidRDefault="0051605B" w:rsidP="006C4FE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медико-профилактическое дело, врач</w:t>
            </w:r>
          </w:p>
          <w:p w:rsidR="0051605B" w:rsidRDefault="0051605B" w:rsidP="00B4360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31.07.2017, Эпидемиология</w:t>
            </w:r>
          </w:p>
          <w:p w:rsidR="0051605B" w:rsidRPr="005C1E1C" w:rsidRDefault="0051605B" w:rsidP="00B4360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6C4FE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6C4FEB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переливания крови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E33F6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Макаренко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Витальевна - </w:t>
            </w:r>
            <w:r w:rsidRPr="005C1E1C">
              <w:rPr>
                <w:rFonts w:ascii="Times New Roman" w:hAnsi="Times New Roman"/>
                <w:color w:val="000000"/>
              </w:rPr>
              <w:t>зав.отд</w:t>
            </w:r>
            <w:r>
              <w:rPr>
                <w:rFonts w:ascii="Times New Roman" w:hAnsi="Times New Roman"/>
                <w:color w:val="000000"/>
              </w:rPr>
              <w:t xml:space="preserve">елением 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врач-трасфузиолог.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30.</w:t>
            </w:r>
            <w:r>
              <w:rPr>
                <w:rFonts w:ascii="Times New Roman" w:hAnsi="Times New Roman"/>
                <w:color w:val="000000"/>
              </w:rPr>
              <w:t>06.1989, ОГМИ, санитария, врач-</w:t>
            </w:r>
            <w:r w:rsidRPr="005C1E1C">
              <w:rPr>
                <w:rFonts w:ascii="Times New Roman" w:hAnsi="Times New Roman"/>
                <w:color w:val="000000"/>
              </w:rPr>
              <w:t>санитарный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Трансфузиология, 19.10.2015</w:t>
            </w:r>
          </w:p>
          <w:p w:rsidR="0051605B" w:rsidRPr="005C1E1C" w:rsidRDefault="0051605B" w:rsidP="00FC61F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04.06.2016, Трансфузиология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05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8, </w:t>
            </w:r>
            <w:r w:rsidRPr="005C1E1C">
              <w:rPr>
                <w:rFonts w:ascii="Times New Roman" w:hAnsi="Times New Roman"/>
                <w:color w:val="000000"/>
              </w:rPr>
              <w:t>Клинич</w:t>
            </w:r>
            <w:r>
              <w:rPr>
                <w:rFonts w:ascii="Times New Roman" w:hAnsi="Times New Roman"/>
                <w:color w:val="000000"/>
              </w:rPr>
              <w:t>еская лабораторная диагностика</w:t>
            </w:r>
            <w:r w:rsidRPr="005C1E1C">
              <w:rPr>
                <w:rFonts w:ascii="Times New Roman" w:hAnsi="Times New Roman"/>
                <w:color w:val="000000"/>
              </w:rPr>
              <w:t xml:space="preserve"> 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E33F6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Горбатенко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Юлия Васильевна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медицинская сестра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профессиональное, 14.12.2001, ОМУ 4, сестринское дело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Сестринское дело, 02.05.2017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14.10.2015, Сестринское дело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до15-42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Консультационно-диагностическая поликлиника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Дюрягина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Людмила Васильевна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24.06.1977,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 , 20.10.2014</w:t>
            </w:r>
          </w:p>
          <w:p w:rsidR="0051605B" w:rsidRPr="005C1E1C" w:rsidRDefault="0051605B" w:rsidP="00EE323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08.04.2017, Детская хирургия, Детская урология-андрология, 08.10.2016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Кардополова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Владимировна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эндокринолог.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23.06.1999, 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Детская эндокринология, 22.09.2014</w:t>
            </w:r>
          </w:p>
          <w:p w:rsidR="0051605B" w:rsidRPr="005C1E1C" w:rsidRDefault="0051605B" w:rsidP="00071AC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03.12.2015, Детская эндокринология, Педиатрия, 18.03.2017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Косицына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Маргарита Алексеевна - </w:t>
            </w:r>
            <w:r w:rsidRPr="005C1E1C">
              <w:rPr>
                <w:rFonts w:ascii="Times New Roman" w:hAnsi="Times New Roman"/>
                <w:color w:val="000000"/>
              </w:rPr>
              <w:t>врач-акушер-гинеколог.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19.06.1992, ОГМИ, педиатрия, врач- педиатр</w:t>
            </w:r>
          </w:p>
          <w:p w:rsidR="0051605B" w:rsidRPr="005C1E1C" w:rsidRDefault="0051605B" w:rsidP="00E33F6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</w:rPr>
              <w:t>первая</w:t>
            </w:r>
            <w:r w:rsidRPr="005C1E1C">
              <w:rPr>
                <w:rFonts w:ascii="Times New Roman" w:hAnsi="Times New Roman"/>
                <w:color w:val="000000"/>
              </w:rPr>
              <w:t>, Акушерство и гинекология, 14.11.201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C1E1C">
              <w:rPr>
                <w:rFonts w:ascii="Times New Roman" w:hAnsi="Times New Roman"/>
                <w:color w:val="000000"/>
              </w:rPr>
              <w:t>, высшая, Педиатрия, 10.12.2014</w:t>
            </w:r>
          </w:p>
          <w:p w:rsidR="0051605B" w:rsidRPr="005C1E1C" w:rsidRDefault="0051605B" w:rsidP="00263D1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01.10.2016, Акушерство и гинекология, Педиатрия, 07.10.2017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Устинова </w:t>
            </w:r>
            <w:r w:rsidRPr="005C1E1C">
              <w:rPr>
                <w:rFonts w:ascii="Times New Roman" w:hAnsi="Times New Roman"/>
                <w:b/>
                <w:bCs/>
              </w:rPr>
              <w:t>Ирина Александровна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врач-детский эндокринолог.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24.06.1982, ОГМИ, лечебное дело, врач-лечебник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 xml:space="preserve">высшая, Терапия, </w:t>
            </w:r>
            <w:r w:rsidRPr="005C1E1C">
              <w:rPr>
                <w:rFonts w:ascii="Times New Roman" w:hAnsi="Times New Roman"/>
                <w:color w:val="000000"/>
              </w:rPr>
              <w:t>17.11.2014</w:t>
            </w:r>
          </w:p>
          <w:p w:rsidR="0051605B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21.06.2014, Детская эндокринология, </w:t>
            </w:r>
            <w:r>
              <w:rPr>
                <w:rFonts w:ascii="Times New Roman" w:hAnsi="Times New Roman"/>
                <w:color w:val="000000"/>
              </w:rPr>
              <w:t>09.12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7,  </w:t>
            </w:r>
            <w:r w:rsidRPr="005C1E1C">
              <w:rPr>
                <w:rFonts w:ascii="Times New Roman" w:hAnsi="Times New Roman"/>
                <w:color w:val="000000"/>
              </w:rPr>
              <w:t xml:space="preserve">Терапия,; 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13.05.2017, Функциональная диагностика</w:t>
            </w:r>
          </w:p>
        </w:tc>
        <w:tc>
          <w:tcPr>
            <w:tcW w:w="1760" w:type="dxa"/>
          </w:tcPr>
          <w:p w:rsidR="0051605B" w:rsidRDefault="0051605B" w:rsidP="00E8395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E83955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Липкан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Галина Николаевна - </w:t>
            </w:r>
            <w:r w:rsidRPr="005C1E1C">
              <w:rPr>
                <w:rFonts w:ascii="Times New Roman" w:hAnsi="Times New Roman"/>
                <w:color w:val="000000"/>
              </w:rPr>
              <w:t>врач-невролог.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29.06.1988, Новосибирский ГМИ,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Неврология, 15.03.2016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30.04.2016, Неврология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Лысенко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Васильевна - </w:t>
            </w:r>
            <w:r w:rsidRPr="005C1E1C">
              <w:rPr>
                <w:rFonts w:ascii="Times New Roman" w:hAnsi="Times New Roman"/>
                <w:color w:val="000000"/>
              </w:rPr>
              <w:t>врач-гастроэнтеролог.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17.06.1978,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Гастроэнтерология, 22.09.2014, высшая, Педиатрия, 22.09.2014</w:t>
            </w:r>
          </w:p>
          <w:p w:rsidR="0051605B" w:rsidRPr="005C1E1C" w:rsidRDefault="0051605B" w:rsidP="003D18B6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24.04.2015, Гастроэнтерология, Педиатрия, 22.04.2017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8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Мецкер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Раиса Петровна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29.06.1973,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13.10.2017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03.03.2014, Детская хирургия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Савельева </w:t>
            </w:r>
            <w:r w:rsidRPr="005C1E1C">
              <w:rPr>
                <w:rFonts w:ascii="Times New Roman" w:hAnsi="Times New Roman"/>
                <w:b/>
                <w:bCs/>
              </w:rPr>
              <w:t>Людмила Геннадьевна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врач-аллерголог-иммунолог.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</w:t>
            </w:r>
            <w:r>
              <w:rPr>
                <w:rFonts w:ascii="Times New Roman" w:hAnsi="Times New Roman"/>
                <w:color w:val="000000"/>
              </w:rPr>
              <w:t>06.1986,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Аллергология и иммунология, </w:t>
            </w:r>
            <w:r w:rsidRPr="005C1E1C">
              <w:rPr>
                <w:rFonts w:ascii="Times New Roman" w:hAnsi="Times New Roman"/>
                <w:color w:val="000000"/>
              </w:rPr>
              <w:t>19.10.2015, высшая, Педиатрия, 19.10.2015</w:t>
            </w:r>
          </w:p>
          <w:p w:rsidR="0051605B" w:rsidRPr="005C1E1C" w:rsidRDefault="0051605B" w:rsidP="00EA4DA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26</w:t>
            </w:r>
            <w:r w:rsidRPr="005C1E1C">
              <w:rPr>
                <w:rFonts w:ascii="Times New Roman" w:hAnsi="Times New Roman"/>
              </w:rPr>
              <w:t xml:space="preserve">.02.2017, Аллергология и иммунология, </w:t>
            </w:r>
            <w:r w:rsidRPr="005C1E1C">
              <w:rPr>
                <w:rFonts w:ascii="Times New Roman" w:hAnsi="Times New Roman"/>
                <w:color w:val="000000"/>
              </w:rPr>
              <w:t xml:space="preserve">Педиатрия, 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Сафронова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Викторовна - </w:t>
            </w:r>
            <w:r w:rsidRPr="005C1E1C">
              <w:rPr>
                <w:rFonts w:ascii="Times New Roman" w:hAnsi="Times New Roman"/>
                <w:color w:val="000000"/>
              </w:rPr>
              <w:t>врач-педиатр.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</w:t>
            </w:r>
            <w:r>
              <w:rPr>
                <w:rFonts w:ascii="Times New Roman" w:hAnsi="Times New Roman"/>
                <w:color w:val="000000"/>
              </w:rPr>
              <w:t>06.1973,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Педиатрия, 17.10.2014, высшая, Пульмонология, 05.04.2016</w:t>
            </w:r>
          </w:p>
          <w:p w:rsidR="0051605B" w:rsidRDefault="0051605B" w:rsidP="001A59C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10.10.2015, Педиатрия, 30.05.2015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Пульмонология; </w:t>
            </w:r>
          </w:p>
          <w:p w:rsidR="0051605B" w:rsidRPr="005C1E1C" w:rsidRDefault="0051605B" w:rsidP="001A59C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23.04.2017, Аллергология и иммунология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Сивкова </w:t>
            </w:r>
            <w:r w:rsidRPr="005C1E1C">
              <w:rPr>
                <w:rFonts w:ascii="Times New Roman" w:hAnsi="Times New Roman"/>
                <w:b/>
                <w:bCs/>
              </w:rPr>
              <w:t>Анна Ивановна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врач–педиатр.</w:t>
            </w:r>
          </w:p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27.06.1985,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Педиатрия, 18.09.2015</w:t>
            </w:r>
          </w:p>
          <w:p w:rsidR="0051605B" w:rsidRDefault="0051605B" w:rsidP="00263D1B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18</w:t>
            </w:r>
            <w:r>
              <w:rPr>
                <w:rFonts w:ascii="Times New Roman" w:hAnsi="Times New Roman"/>
              </w:rPr>
              <w:t xml:space="preserve">.03.2017, Педиатрия; </w:t>
            </w:r>
            <w:r w:rsidRPr="005C1E1C">
              <w:rPr>
                <w:rFonts w:ascii="Times New Roman" w:hAnsi="Times New Roman"/>
              </w:rPr>
              <w:t xml:space="preserve"> 28.10.2017</w:t>
            </w:r>
            <w:r>
              <w:rPr>
                <w:rFonts w:ascii="Times New Roman" w:hAnsi="Times New Roman"/>
              </w:rPr>
              <w:t>, Гематология</w:t>
            </w:r>
            <w:r w:rsidRPr="005C1E1C">
              <w:rPr>
                <w:rFonts w:ascii="Times New Roman" w:hAnsi="Times New Roman"/>
              </w:rPr>
              <w:t xml:space="preserve"> </w:t>
            </w:r>
          </w:p>
          <w:p w:rsidR="0051605B" w:rsidRPr="005C1E1C" w:rsidRDefault="0051605B" w:rsidP="00263D1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Силуянов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Олег Владимирович - </w:t>
            </w:r>
            <w:r w:rsidRPr="005C1E1C">
              <w:rPr>
                <w:rFonts w:ascii="Times New Roman" w:hAnsi="Times New Roman"/>
                <w:color w:val="000000"/>
              </w:rPr>
              <w:t>врач-оториноларинголог.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26.06.1993, Сибирский ордена Трудового Красного Знамени медиц</w:t>
            </w:r>
            <w:r>
              <w:rPr>
                <w:rFonts w:ascii="Times New Roman" w:hAnsi="Times New Roman"/>
                <w:color w:val="000000"/>
              </w:rPr>
              <w:t xml:space="preserve">инский </w:t>
            </w:r>
            <w:r w:rsidRPr="005C1E1C">
              <w:rPr>
                <w:rFonts w:ascii="Times New Roman" w:hAnsi="Times New Roman"/>
                <w:color w:val="000000"/>
              </w:rPr>
              <w:t xml:space="preserve"> универ</w:t>
            </w:r>
            <w:r>
              <w:rPr>
                <w:rFonts w:ascii="Times New Roman" w:hAnsi="Times New Roman"/>
                <w:color w:val="000000"/>
              </w:rPr>
              <w:t>ситет</w:t>
            </w:r>
            <w:r w:rsidRPr="005C1E1C">
              <w:rPr>
                <w:rFonts w:ascii="Times New Roman" w:hAnsi="Times New Roman"/>
                <w:color w:val="000000"/>
              </w:rPr>
              <w:t>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Оториноларингология, 20.09.2016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17.10.2015, Оториноларингология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Русакова Анастасия Ивановна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>
              <w:rPr>
                <w:rFonts w:ascii="Times New Roman" w:hAnsi="Times New Roman"/>
                <w:color w:val="000000"/>
              </w:rPr>
              <w:t>врач-невролог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>
              <w:rPr>
                <w:rFonts w:ascii="Times New Roman" w:hAnsi="Times New Roman"/>
                <w:color w:val="000000"/>
              </w:rPr>
              <w:t>23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06.2014,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E5582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31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7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8, Неврология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2F762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Смагина</w:t>
            </w:r>
            <w:r w:rsidRPr="005C1E1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Дарья Валерьевна</w:t>
            </w:r>
            <w:r w:rsidRPr="005C1E1C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гематолог</w:t>
            </w: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51605B" w:rsidRPr="005C1E1C" w:rsidRDefault="0051605B" w:rsidP="002F7621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24.06.2015, ГБОУ ВПО «ОмГМУ» МЗРФ, педиатрия, врач- педиатр</w:t>
            </w:r>
          </w:p>
          <w:p w:rsidR="0051605B" w:rsidRPr="005C1E1C" w:rsidRDefault="0051605B" w:rsidP="002F7621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</w:pPr>
            <w:r w:rsidRPr="005C1E1C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29.06.2016, </w:t>
            </w:r>
            <w:r w:rsidRPr="005C1E1C">
              <w:rPr>
                <w:rFonts w:ascii="Times New Roman" w:hAnsi="Times New Roman"/>
                <w:sz w:val="23"/>
                <w:szCs w:val="23"/>
              </w:rPr>
              <w:t>Педиатрия</w:t>
            </w:r>
            <w:r>
              <w:rPr>
                <w:rFonts w:ascii="Times New Roman" w:hAnsi="Times New Roman"/>
                <w:sz w:val="23"/>
                <w:szCs w:val="23"/>
              </w:rPr>
              <w:t>; Гематология, 13.07.2017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Быкова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Александровна - </w:t>
            </w:r>
            <w:r w:rsidRPr="005C1E1C">
              <w:rPr>
                <w:rFonts w:ascii="Times New Roman" w:hAnsi="Times New Roman"/>
                <w:color w:val="000000"/>
              </w:rPr>
              <w:t>ст. медсестра.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29.06.1992, ОМУ 1, сестринское дело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>Сестринское дело в педиатрии, 09</w:t>
            </w:r>
            <w:r w:rsidRPr="005C1E1C">
              <w:rPr>
                <w:rFonts w:ascii="Times New Roman" w:hAnsi="Times New Roman"/>
                <w:color w:val="000000"/>
              </w:rPr>
              <w:t>.02.2017</w:t>
            </w:r>
          </w:p>
          <w:p w:rsidR="0051605B" w:rsidRDefault="0051605B" w:rsidP="0019239B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09.02.2017,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5C1E1C" w:rsidRDefault="0051605B" w:rsidP="0019239B">
            <w:pPr>
              <w:spacing w:after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4131C1">
        <w:trPr>
          <w:trHeight w:val="435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4131C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анестезиологии-</w:t>
            </w: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реанимации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Самбрат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Петр Алексеевич - </w:t>
            </w:r>
            <w:r w:rsidRPr="005C1E1C">
              <w:rPr>
                <w:rFonts w:ascii="Times New Roman" w:hAnsi="Times New Roman"/>
                <w:color w:val="000000"/>
              </w:rPr>
              <w:t>зав.отд</w:t>
            </w:r>
            <w:r>
              <w:rPr>
                <w:rFonts w:ascii="Times New Roman" w:hAnsi="Times New Roman"/>
                <w:color w:val="000000"/>
              </w:rPr>
              <w:t xml:space="preserve">елением </w:t>
            </w:r>
            <w:r w:rsidRPr="005C1E1C">
              <w:rPr>
                <w:rFonts w:ascii="Times New Roman" w:hAnsi="Times New Roman"/>
                <w:color w:val="000000"/>
              </w:rPr>
              <w:t>- врач-анест</w:t>
            </w:r>
            <w:r>
              <w:rPr>
                <w:rFonts w:ascii="Times New Roman" w:hAnsi="Times New Roman"/>
                <w:color w:val="000000"/>
              </w:rPr>
              <w:t>езиолог</w:t>
            </w:r>
            <w:r w:rsidRPr="005C1E1C">
              <w:rPr>
                <w:rFonts w:ascii="Times New Roman" w:hAnsi="Times New Roman"/>
                <w:color w:val="000000"/>
              </w:rPr>
              <w:t>-реаним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</w:t>
            </w:r>
            <w:r>
              <w:rPr>
                <w:rFonts w:ascii="Times New Roman" w:hAnsi="Times New Roman"/>
                <w:color w:val="000000"/>
              </w:rPr>
              <w:t>06.1982,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Анестезиология и реаниматология, 22.09.2014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17.06.2016,</w:t>
            </w:r>
            <w:r>
              <w:rPr>
                <w:rFonts w:ascii="Times New Roman" w:hAnsi="Times New Roman"/>
                <w:color w:val="000000"/>
              </w:rPr>
              <w:t xml:space="preserve"> Анестезиология и реаниматологи;</w:t>
            </w:r>
            <w:r w:rsidRPr="005C1E1C">
              <w:rPr>
                <w:rFonts w:ascii="Times New Roman" w:hAnsi="Times New Roman"/>
                <w:color w:val="000000"/>
              </w:rPr>
              <w:t xml:space="preserve"> 28.03.2015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Неонатология,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Дырул </w:t>
            </w:r>
            <w:r w:rsidRPr="005C1E1C">
              <w:rPr>
                <w:rFonts w:ascii="Times New Roman" w:hAnsi="Times New Roman"/>
                <w:b/>
                <w:bCs/>
              </w:rPr>
              <w:t>Александр Кондратьевич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врач-анест</w:t>
            </w:r>
            <w:r>
              <w:rPr>
                <w:rFonts w:ascii="Times New Roman" w:hAnsi="Times New Roman"/>
                <w:color w:val="000000"/>
              </w:rPr>
              <w:t>езиолог-</w:t>
            </w:r>
            <w:r w:rsidRPr="005C1E1C">
              <w:rPr>
                <w:rFonts w:ascii="Times New Roman" w:hAnsi="Times New Roman"/>
                <w:color w:val="000000"/>
              </w:rPr>
              <w:t>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29.06.1971,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Анестезиология и реаниматология, 18.03.201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05.03.2016, Анестезиология и реаниматология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Избышева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Львовна - </w:t>
            </w:r>
            <w:r w:rsidRPr="005C1E1C">
              <w:rPr>
                <w:rFonts w:ascii="Times New Roman" w:hAnsi="Times New Roman"/>
                <w:color w:val="000000"/>
              </w:rPr>
              <w:t>врач-анест</w:t>
            </w:r>
            <w:r>
              <w:rPr>
                <w:rFonts w:ascii="Times New Roman" w:hAnsi="Times New Roman"/>
                <w:color w:val="000000"/>
              </w:rPr>
              <w:t>езиолог-</w:t>
            </w:r>
            <w:r w:rsidRPr="005C1E1C">
              <w:rPr>
                <w:rFonts w:ascii="Times New Roman" w:hAnsi="Times New Roman"/>
                <w:color w:val="000000"/>
              </w:rPr>
              <w:t>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28.06.2008, ОГМА, лечебное дело, врач-лечебник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Анестезиология и реаниматология, 17.11.2014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30.04.2015, Анестезиология и реаниматология</w:t>
            </w:r>
            <w:r>
              <w:rPr>
                <w:rFonts w:ascii="Times New Roman" w:hAnsi="Times New Roman"/>
                <w:color w:val="000000"/>
              </w:rPr>
              <w:t xml:space="preserve">; </w:t>
            </w:r>
            <w:r w:rsidRPr="005C1E1C">
              <w:rPr>
                <w:rFonts w:ascii="Times New Roman" w:hAnsi="Times New Roman"/>
                <w:color w:val="000000"/>
              </w:rPr>
              <w:t xml:space="preserve"> 28.03.2015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Неонатология,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Кислицин </w:t>
            </w:r>
            <w:r w:rsidRPr="005C1E1C">
              <w:rPr>
                <w:rFonts w:ascii="Times New Roman" w:hAnsi="Times New Roman"/>
                <w:b/>
                <w:bCs/>
              </w:rPr>
              <w:t>Денис Юрьевич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врач-анест</w:t>
            </w:r>
            <w:r>
              <w:rPr>
                <w:rFonts w:ascii="Times New Roman" w:hAnsi="Times New Roman"/>
                <w:color w:val="000000"/>
              </w:rPr>
              <w:t>езиолог-</w:t>
            </w:r>
            <w:r w:rsidRPr="005C1E1C">
              <w:rPr>
                <w:rFonts w:ascii="Times New Roman" w:hAnsi="Times New Roman"/>
                <w:color w:val="000000"/>
              </w:rPr>
              <w:t>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11.07.2010, 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 xml:space="preserve">вторая, </w:t>
            </w:r>
            <w:r w:rsidRPr="005C1E1C">
              <w:rPr>
                <w:rFonts w:ascii="Times New Roman" w:hAnsi="Times New Roman"/>
                <w:color w:val="000000"/>
              </w:rPr>
              <w:t xml:space="preserve">Анестезиология и реаниматология, </w:t>
            </w:r>
            <w:r w:rsidRPr="005C1E1C">
              <w:rPr>
                <w:rFonts w:ascii="Times New Roman" w:hAnsi="Times New Roman"/>
              </w:rPr>
              <w:t>17.11.2014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 w:rsidRPr="005C1E1C">
              <w:rPr>
                <w:rFonts w:ascii="Times New Roman" w:hAnsi="Times New Roman"/>
              </w:rPr>
              <w:t xml:space="preserve">04.03.2016, </w:t>
            </w:r>
            <w:r>
              <w:rPr>
                <w:rFonts w:ascii="Times New Roman" w:hAnsi="Times New Roman"/>
                <w:color w:val="000000"/>
              </w:rPr>
              <w:t>Анестезиология и реаниматология;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</w:rPr>
              <w:t>28.03.2015</w:t>
            </w:r>
            <w:r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</w:rPr>
              <w:t xml:space="preserve">Неонатология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Липп </w:t>
            </w:r>
            <w:r w:rsidRPr="005C1E1C">
              <w:rPr>
                <w:rFonts w:ascii="Times New Roman" w:hAnsi="Times New Roman"/>
                <w:b/>
                <w:bCs/>
              </w:rPr>
              <w:t>Кирилл Николаевич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26.06.2009, 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 xml:space="preserve">вторая, </w:t>
            </w:r>
            <w:r w:rsidRPr="005C1E1C">
              <w:rPr>
                <w:rFonts w:ascii="Times New Roman" w:hAnsi="Times New Roman"/>
                <w:color w:val="000000"/>
              </w:rPr>
              <w:t xml:space="preserve">Анестезиология и реаниматология, </w:t>
            </w:r>
            <w:r w:rsidRPr="005C1E1C">
              <w:rPr>
                <w:rFonts w:ascii="Times New Roman" w:hAnsi="Times New Roman"/>
              </w:rPr>
              <w:t>22.09.2014</w:t>
            </w:r>
          </w:p>
          <w:p w:rsidR="0051605B" w:rsidRPr="005C1E1C" w:rsidRDefault="0051605B" w:rsidP="001923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18</w:t>
            </w:r>
            <w:r w:rsidRPr="005C1E1C">
              <w:rPr>
                <w:rFonts w:ascii="Times New Roman" w:hAnsi="Times New Roman"/>
              </w:rPr>
              <w:t xml:space="preserve">.11.2016, </w:t>
            </w:r>
            <w:r w:rsidRPr="005C1E1C">
              <w:rPr>
                <w:rFonts w:ascii="Times New Roman" w:hAnsi="Times New Roman"/>
                <w:color w:val="000000"/>
              </w:rPr>
              <w:t>Анестезиология и реаниматология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5C1E1C">
              <w:rPr>
                <w:rFonts w:ascii="Times New Roman" w:hAnsi="Times New Roman"/>
                <w:color w:val="000000"/>
              </w:rPr>
              <w:t xml:space="preserve"> 18.07.2015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Стенников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Юрий Александрович - </w:t>
            </w:r>
            <w:r w:rsidRPr="005C1E1C">
              <w:rPr>
                <w:rFonts w:ascii="Times New Roman" w:hAnsi="Times New Roman"/>
                <w:color w:val="000000"/>
              </w:rPr>
              <w:t>врач-анест.реаним.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23.06.2011, 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Анестезиология и реаниматология, 16.11.2015</w:t>
            </w:r>
          </w:p>
          <w:p w:rsidR="0051605B" w:rsidRPr="005C1E1C" w:rsidRDefault="0051605B" w:rsidP="001923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04.03.2017, </w:t>
            </w:r>
            <w:r>
              <w:rPr>
                <w:rFonts w:ascii="Times New Roman" w:hAnsi="Times New Roman"/>
                <w:color w:val="000000"/>
              </w:rPr>
              <w:t>Анестезиология и реаниматология;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23.05.2015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Шпинев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Сергей Анатольевич - </w:t>
            </w:r>
            <w:r w:rsidRPr="005C1E1C">
              <w:rPr>
                <w:rFonts w:ascii="Times New Roman" w:hAnsi="Times New Roman"/>
                <w:color w:val="000000"/>
              </w:rPr>
              <w:t>врач-анест.реаним.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24.06.1983,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Анестезиология и реаниматология, 06.07.2015</w:t>
            </w:r>
          </w:p>
          <w:p w:rsidR="0051605B" w:rsidRPr="005C1E1C" w:rsidRDefault="0051605B" w:rsidP="00263D1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03.12.2016, Анестезиология и реаниматология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3F18F0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Бодренков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Сергей Михайлович - </w:t>
            </w:r>
            <w:r w:rsidRPr="005C1E1C">
              <w:rPr>
                <w:rFonts w:ascii="Times New Roman" w:hAnsi="Times New Roman"/>
                <w:color w:val="000000"/>
              </w:rPr>
              <w:t>врач-анест</w:t>
            </w:r>
            <w:r>
              <w:rPr>
                <w:rFonts w:ascii="Times New Roman" w:hAnsi="Times New Roman"/>
                <w:color w:val="000000"/>
              </w:rPr>
              <w:t>езиолог-</w:t>
            </w:r>
            <w:r w:rsidRPr="005C1E1C">
              <w:rPr>
                <w:rFonts w:ascii="Times New Roman" w:hAnsi="Times New Roman"/>
                <w:color w:val="000000"/>
              </w:rPr>
              <w:t>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</w:t>
            </w:r>
            <w:r>
              <w:rPr>
                <w:rFonts w:ascii="Times New Roman" w:hAnsi="Times New Roman"/>
                <w:color w:val="000000"/>
              </w:rPr>
              <w:t>06.2001,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Анестезиология и реаниматология, 18.09.2015</w:t>
            </w:r>
          </w:p>
          <w:p w:rsidR="0051605B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23.05.2014</w:t>
            </w:r>
            <w:r>
              <w:rPr>
                <w:rFonts w:ascii="Times New Roman" w:hAnsi="Times New Roman"/>
                <w:color w:val="000000"/>
              </w:rPr>
              <w:t>, анестезиология-реаниматология;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12.03.2016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Опер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ационный </w:t>
            </w: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блок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70F7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Филимонова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Любовь Васильевна - </w:t>
            </w:r>
            <w:r>
              <w:rPr>
                <w:rFonts w:ascii="Times New Roman" w:hAnsi="Times New Roman"/>
                <w:color w:val="000000"/>
              </w:rPr>
              <w:t>старшая</w:t>
            </w:r>
            <w:r w:rsidRPr="005C1E1C">
              <w:rPr>
                <w:rFonts w:ascii="Times New Roman" w:hAnsi="Times New Roman"/>
                <w:color w:val="000000"/>
              </w:rPr>
              <w:t xml:space="preserve"> операционная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03.07.1981, ОМУ 4,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</w:t>
            </w:r>
            <w:r>
              <w:rPr>
                <w:rFonts w:ascii="Times New Roman" w:hAnsi="Times New Roman"/>
                <w:color w:val="000000"/>
              </w:rPr>
              <w:t>я, Операционное дело, 09.11.2017</w:t>
            </w:r>
          </w:p>
          <w:p w:rsidR="0051605B" w:rsidRDefault="0051605B" w:rsidP="00C77B5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08.06.2017, Операционное дело</w:t>
            </w:r>
          </w:p>
          <w:p w:rsidR="0051605B" w:rsidRPr="005C1E1C" w:rsidRDefault="0051605B" w:rsidP="00C77B55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10905" w:type="dxa"/>
            <w:gridSpan w:val="2"/>
            <w:shd w:val="clear" w:color="auto" w:fill="FFFF00"/>
            <w:noWrap/>
          </w:tcPr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Отделение реанимации и интенсивной терапии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470F7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Кологреев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Валерий Анатольевич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зав</w:t>
            </w:r>
            <w:r>
              <w:rPr>
                <w:rFonts w:ascii="Times New Roman" w:hAnsi="Times New Roman"/>
                <w:color w:val="000000"/>
              </w:rPr>
              <w:t xml:space="preserve">едующий </w:t>
            </w:r>
            <w:r w:rsidRPr="005C1E1C">
              <w:rPr>
                <w:rFonts w:ascii="Times New Roman" w:hAnsi="Times New Roman"/>
                <w:color w:val="000000"/>
              </w:rPr>
              <w:t>отд</w:t>
            </w:r>
            <w:r>
              <w:rPr>
                <w:rFonts w:ascii="Times New Roman" w:hAnsi="Times New Roman"/>
                <w:color w:val="000000"/>
              </w:rPr>
              <w:t xml:space="preserve">елением реанимации и интенсивной терапии - </w:t>
            </w:r>
            <w:r w:rsidRPr="005C1E1C">
              <w:rPr>
                <w:rFonts w:ascii="Times New Roman" w:hAnsi="Times New Roman"/>
                <w:color w:val="000000"/>
              </w:rPr>
              <w:t>врач-анест</w:t>
            </w:r>
            <w:r>
              <w:rPr>
                <w:rFonts w:ascii="Times New Roman" w:hAnsi="Times New Roman"/>
                <w:color w:val="000000"/>
              </w:rPr>
              <w:t>езиолог</w:t>
            </w:r>
            <w:r w:rsidRPr="005C1E1C">
              <w:rPr>
                <w:rFonts w:ascii="Times New Roman" w:hAnsi="Times New Roman"/>
                <w:color w:val="000000"/>
              </w:rPr>
              <w:t>-реаним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27.06.1985,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Анестезиология и реаниматология, 02.03.2015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17.06.2016, </w:t>
            </w:r>
            <w:r>
              <w:rPr>
                <w:rFonts w:ascii="Times New Roman" w:hAnsi="Times New Roman"/>
                <w:color w:val="000000"/>
              </w:rPr>
              <w:t>Анестезиология и реаниматология;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18.07.2015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Костяная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Михайловна - </w:t>
            </w:r>
            <w:r w:rsidRPr="005C1E1C">
              <w:rPr>
                <w:rFonts w:ascii="Times New Roman" w:hAnsi="Times New Roman"/>
                <w:color w:val="000000"/>
              </w:rPr>
              <w:t>врач-анест</w:t>
            </w:r>
            <w:r>
              <w:rPr>
                <w:rFonts w:ascii="Times New Roman" w:hAnsi="Times New Roman"/>
                <w:color w:val="000000"/>
              </w:rPr>
              <w:t>езиолог</w:t>
            </w:r>
            <w:r w:rsidRPr="005C1E1C">
              <w:rPr>
                <w:rFonts w:ascii="Times New Roman" w:hAnsi="Times New Roman"/>
                <w:color w:val="000000"/>
              </w:rPr>
              <w:t>-реаним</w:t>
            </w:r>
            <w:r>
              <w:rPr>
                <w:rFonts w:ascii="Times New Roman" w:hAnsi="Times New Roman"/>
                <w:color w:val="000000"/>
              </w:rPr>
              <w:t>атолог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29.06.2010, ОГМА, лечебное дело, врач-лечебник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Анестезиология-реаниматология, 16.11.2015</w:t>
            </w:r>
          </w:p>
          <w:p w:rsidR="0051605B" w:rsidRPr="005C1E1C" w:rsidRDefault="0051605B" w:rsidP="001923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04.03.2017, </w:t>
            </w:r>
            <w:r>
              <w:rPr>
                <w:rFonts w:ascii="Times New Roman" w:hAnsi="Times New Roman"/>
                <w:color w:val="000000"/>
              </w:rPr>
              <w:t>Анестезиология и реаниматология;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23.05.2015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Неонатология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Тараненко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Марина Владимировна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24.06.1982, ОМУ 1,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15.03.2016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26.02.2016,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4131C1">
        <w:trPr>
          <w:trHeight w:val="401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4131C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Хирургическое отделение №1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Пономарев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Вячеслав Иванович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01.08.1980,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Детская хирургия, 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5C1E1C">
              <w:rPr>
                <w:rFonts w:ascii="Times New Roman" w:hAnsi="Times New Roman"/>
                <w:color w:val="000000"/>
              </w:rPr>
              <w:t>.10.201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28.10.2017, </w:t>
            </w:r>
            <w:r>
              <w:rPr>
                <w:rFonts w:ascii="Times New Roman" w:hAnsi="Times New Roman"/>
              </w:rPr>
              <w:t>Детская хирургия;</w:t>
            </w:r>
            <w:r w:rsidRPr="005C1E1C">
              <w:rPr>
                <w:rFonts w:ascii="Times New Roman" w:hAnsi="Times New Roman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29.04.2017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Торакальная хирургия,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ДМН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7819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Шевчук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Виктор Ильич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заведующий хирургическим отделением№1-врач-детский хирург</w:t>
            </w:r>
          </w:p>
          <w:p w:rsidR="0051605B" w:rsidRPr="005C1E1C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29.06.1971, ОГМИ, педиатрия, врач- педиатр</w:t>
            </w:r>
          </w:p>
          <w:p w:rsidR="0051605B" w:rsidRPr="005C1E1C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29.06.2016</w:t>
            </w:r>
          </w:p>
          <w:p w:rsidR="0051605B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Сертификаты: 0</w:t>
            </w:r>
            <w:r w:rsidRPr="005C1E1C">
              <w:rPr>
                <w:rFonts w:ascii="Times New Roman" w:hAnsi="Times New Roman"/>
                <w:color w:val="000000"/>
              </w:rPr>
              <w:t>3.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Детская хирургия, Детская урология-андрология, 10.05.2017, Организация здравоохранения и общественное здоровье, 04.10.2014 </w:t>
            </w:r>
          </w:p>
          <w:p w:rsidR="0051605B" w:rsidRPr="005C1E1C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78191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F0295D" w:rsidRDefault="0051605B" w:rsidP="0078191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Исаков Асет Турекелдаевич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Pr="005C1E1C">
              <w:rPr>
                <w:rFonts w:ascii="Times New Roman" w:hAnsi="Times New Roman"/>
              </w:rPr>
              <w:t>.06.</w:t>
            </w:r>
            <w:r>
              <w:rPr>
                <w:rFonts w:ascii="Times New Roman" w:hAnsi="Times New Roman"/>
              </w:rPr>
              <w:t>2013</w:t>
            </w:r>
            <w:r w:rsidRPr="005C1E1C">
              <w:rPr>
                <w:rFonts w:ascii="Times New Roman" w:hAnsi="Times New Roman"/>
              </w:rPr>
              <w:t>, ОГМА, п</w:t>
            </w:r>
            <w:r>
              <w:rPr>
                <w:rFonts w:ascii="Times New Roman" w:hAnsi="Times New Roman"/>
                <w:color w:val="000000"/>
              </w:rPr>
              <w:t>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073DF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 xml:space="preserve">06.04.2019, </w:t>
            </w:r>
            <w:r w:rsidRPr="005C1E1C">
              <w:rPr>
                <w:rFonts w:ascii="Times New Roman" w:hAnsi="Times New Roman"/>
              </w:rPr>
              <w:t>Детская хирургия</w:t>
            </w:r>
          </w:p>
        </w:tc>
        <w:tc>
          <w:tcPr>
            <w:tcW w:w="1760" w:type="dxa"/>
          </w:tcPr>
          <w:p w:rsidR="0051605B" w:rsidRDefault="0051605B" w:rsidP="000D711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0D711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Романчук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Владимировна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>23.06.1999, ОГМА, п</w:t>
            </w:r>
            <w:r>
              <w:rPr>
                <w:rFonts w:ascii="Times New Roman" w:hAnsi="Times New Roman"/>
                <w:color w:val="000000"/>
              </w:rPr>
              <w:t>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15.03.2016</w:t>
            </w:r>
          </w:p>
          <w:p w:rsidR="0051605B" w:rsidRPr="005C1E1C" w:rsidRDefault="0051605B" w:rsidP="00BF5DAD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</w:rPr>
              <w:t>Детская хирургия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Никитина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Фаина Александровна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04.07.1977, ОМУ 4, сестринское дело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25.09.201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</w:t>
            </w:r>
            <w:r>
              <w:rPr>
                <w:rFonts w:ascii="Times New Roman" w:hAnsi="Times New Roman"/>
                <w:color w:val="000000"/>
              </w:rPr>
              <w:t>0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4131C1">
        <w:trPr>
          <w:trHeight w:val="492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4131C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Хирургическое отделение №2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Зайцев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Юрий Егорович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22.06.1984, О</w:t>
            </w:r>
            <w:r>
              <w:rPr>
                <w:rFonts w:ascii="Times New Roman" w:hAnsi="Times New Roman"/>
                <w:color w:val="000000"/>
              </w:rPr>
              <w:t>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06.03.2017</w:t>
            </w:r>
          </w:p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10.10.2015, Детская хирургия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5C1E1C">
              <w:rPr>
                <w:rFonts w:ascii="Times New Roman" w:hAnsi="Times New Roman"/>
                <w:color w:val="000000"/>
              </w:rPr>
              <w:t xml:space="preserve"> 10.05.2017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 xml:space="preserve">Детская урология-андрология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Новиков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Борис Михайлович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BC29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26.06.1975,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05.04.2016</w:t>
            </w:r>
          </w:p>
          <w:p w:rsidR="0051605B" w:rsidRDefault="0051605B" w:rsidP="00164E7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28.10.2017, </w:t>
            </w:r>
            <w:r>
              <w:rPr>
                <w:rFonts w:ascii="Times New Roman" w:hAnsi="Times New Roman"/>
              </w:rPr>
              <w:t xml:space="preserve">Детская хирурги; </w:t>
            </w:r>
            <w:r w:rsidRPr="005C1E1C">
              <w:rPr>
                <w:rFonts w:ascii="Times New Roman" w:hAnsi="Times New Roman"/>
                <w:color w:val="000000"/>
              </w:rPr>
              <w:t>29.09.2017</w:t>
            </w:r>
            <w:r>
              <w:rPr>
                <w:rFonts w:ascii="Times New Roman" w:hAnsi="Times New Roman"/>
                <w:color w:val="000000"/>
              </w:rPr>
              <w:t>,</w:t>
            </w:r>
            <w:r w:rsidRPr="005C1E1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Детская урология-андрология</w:t>
            </w:r>
          </w:p>
          <w:p w:rsidR="0051605B" w:rsidRPr="005A11B6" w:rsidRDefault="0051605B" w:rsidP="00164E7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Шаповалов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Андрей Николаевич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14.06.1993, ОГМИ, лечебное дело, врач-лечебник</w:t>
            </w:r>
          </w:p>
          <w:p w:rsidR="0051605B" w:rsidRDefault="0051605B" w:rsidP="00ED1C4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08.04.2017, Детская хирургия</w:t>
            </w:r>
          </w:p>
          <w:p w:rsidR="0051605B" w:rsidRPr="005A11B6" w:rsidRDefault="0051605B" w:rsidP="00ED1C43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Мороз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Сергей Васильевич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заведующий хирургическим отделением №2-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25.06.2004, ОГМА, педиатрия, врач- 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11.12.201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10.10.2015, Детская хирургия, Детская урология-андрология, 08.06.2015</w:t>
            </w:r>
          </w:p>
          <w:p w:rsidR="0051605B" w:rsidRPr="005A11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Катранина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Николаевна - </w:t>
            </w:r>
            <w:r w:rsidRPr="005C1E1C">
              <w:rPr>
                <w:rFonts w:ascii="Times New Roman" w:hAnsi="Times New Roman"/>
                <w:color w:val="000000"/>
              </w:rPr>
              <w:t>врач-неонатолог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24.06.1983, ОГМИ, педиатрия, врач- педиатр</w:t>
            </w:r>
          </w:p>
          <w:p w:rsidR="0051605B" w:rsidRPr="005C1E1C" w:rsidRDefault="0051605B" w:rsidP="00590BC9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Неонатология, 20.09.2016, Категория: высшая, Педиатрия, 13.10.2017</w:t>
            </w:r>
          </w:p>
          <w:p w:rsidR="0051605B" w:rsidRDefault="0051605B" w:rsidP="00AA2552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07.05.2016, Неонатология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5C1E1C">
              <w:rPr>
                <w:rFonts w:ascii="Times New Roman" w:hAnsi="Times New Roman"/>
                <w:color w:val="000000"/>
              </w:rPr>
              <w:t xml:space="preserve"> 08.10.2016</w:t>
            </w:r>
            <w:r>
              <w:rPr>
                <w:rFonts w:ascii="Times New Roman" w:hAnsi="Times New Roman"/>
                <w:color w:val="000000"/>
              </w:rPr>
              <w:t>, Педиатрия</w:t>
            </w:r>
          </w:p>
          <w:p w:rsidR="0051605B" w:rsidRPr="005A11B6" w:rsidRDefault="0051605B" w:rsidP="00AA2552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590BC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590BC9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5A11B6">
        <w:trPr>
          <w:trHeight w:val="1210"/>
        </w:trPr>
        <w:tc>
          <w:tcPr>
            <w:tcW w:w="9145" w:type="dxa"/>
            <w:noWrap/>
          </w:tcPr>
          <w:p w:rsidR="0051605B" w:rsidRPr="005C1E1C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Соколовская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Светлана Анатольевна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ицинская  </w:t>
            </w:r>
            <w:r w:rsidRPr="005C1E1C">
              <w:rPr>
                <w:rFonts w:ascii="Times New Roman" w:hAnsi="Times New Roman"/>
                <w:color w:val="000000"/>
              </w:rPr>
              <w:t>сестра.</w:t>
            </w:r>
          </w:p>
          <w:p w:rsidR="0051605B" w:rsidRPr="005C1E1C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27.06.1997, ОМК, сестринское дело</w:t>
            </w:r>
          </w:p>
          <w:p w:rsidR="0051605B" w:rsidRPr="005C1E1C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19.09.2014</w:t>
            </w:r>
          </w:p>
          <w:p w:rsidR="0051605B" w:rsidRDefault="0051605B" w:rsidP="004131C1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19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03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 xml:space="preserve">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605B" w:rsidRPr="004131C1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4131C1">
        <w:trPr>
          <w:trHeight w:val="497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4131C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Травматолого-ортопедическое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A229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Коробейников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Михаил Михайлович - </w:t>
            </w:r>
            <w:r w:rsidRPr="005C1E1C">
              <w:rPr>
                <w:rFonts w:ascii="Times New Roman" w:hAnsi="Times New Roman"/>
                <w:color w:val="000000"/>
              </w:rPr>
              <w:t>зав.отд</w:t>
            </w:r>
            <w:r>
              <w:rPr>
                <w:rFonts w:ascii="Times New Roman" w:hAnsi="Times New Roman"/>
                <w:color w:val="000000"/>
              </w:rPr>
              <w:t xml:space="preserve">елением - </w:t>
            </w:r>
            <w:r w:rsidRPr="005C1E1C">
              <w:rPr>
                <w:rFonts w:ascii="Times New Roman" w:hAnsi="Times New Roman"/>
                <w:color w:val="000000"/>
              </w:rPr>
              <w:t xml:space="preserve"> врач-травматолог-ортопед.</w:t>
            </w:r>
          </w:p>
          <w:p w:rsidR="0051605B" w:rsidRPr="005C1E1C" w:rsidRDefault="0051605B" w:rsidP="00A229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26.06.1991,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Травматология и ортопедия, 20.06.2017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11.06.2016, Травматология и ортопедия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  <w:p w:rsidR="0051605B" w:rsidRPr="005A11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Курило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Владимир Антонович - </w:t>
            </w:r>
            <w:r w:rsidRPr="005C1E1C">
              <w:rPr>
                <w:rFonts w:ascii="Times New Roman" w:hAnsi="Times New Roman"/>
                <w:color w:val="000000"/>
              </w:rPr>
              <w:t>врач-травматолог-ортопед.</w:t>
            </w:r>
          </w:p>
          <w:p w:rsidR="0051605B" w:rsidRPr="005C1E1C" w:rsidRDefault="0051605B" w:rsidP="00A229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30.06.1997, Дальневосточный гос</w:t>
            </w:r>
            <w:r>
              <w:rPr>
                <w:rFonts w:ascii="Times New Roman" w:hAnsi="Times New Roman"/>
                <w:color w:val="000000"/>
              </w:rPr>
              <w:t xml:space="preserve">ударственный </w:t>
            </w:r>
            <w:r w:rsidRPr="005C1E1C">
              <w:rPr>
                <w:rFonts w:ascii="Times New Roman" w:hAnsi="Times New Roman"/>
                <w:color w:val="000000"/>
              </w:rPr>
              <w:t xml:space="preserve"> мед</w:t>
            </w:r>
            <w:r>
              <w:rPr>
                <w:rFonts w:ascii="Times New Roman" w:hAnsi="Times New Roman"/>
                <w:color w:val="000000"/>
              </w:rPr>
              <w:t xml:space="preserve">ицинский </w:t>
            </w:r>
            <w:r w:rsidRPr="005C1E1C">
              <w:rPr>
                <w:rFonts w:ascii="Times New Roman" w:hAnsi="Times New Roman"/>
                <w:color w:val="000000"/>
              </w:rPr>
              <w:t>университет г.Хабаровск, педиатрия, врач-педиатр</w:t>
            </w:r>
          </w:p>
          <w:p w:rsidR="0051605B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Травматология и ортопедия, 03.03.2015;</w:t>
            </w:r>
          </w:p>
          <w:p w:rsidR="0051605B" w:rsidRPr="005C1E1C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высшая, Детская хирургия, 03.03.2015</w:t>
            </w:r>
          </w:p>
          <w:p w:rsidR="0051605B" w:rsidRDefault="0051605B" w:rsidP="0019239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26.11.2016, Травматология и ортопедия</w:t>
            </w:r>
            <w:r>
              <w:rPr>
                <w:rFonts w:ascii="Times New Roman" w:hAnsi="Times New Roman"/>
                <w:color w:val="000000"/>
              </w:rPr>
              <w:t>;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06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 xml:space="preserve">9, </w:t>
            </w:r>
            <w:r w:rsidRPr="005C1E1C">
              <w:rPr>
                <w:rFonts w:ascii="Times New Roman" w:hAnsi="Times New Roman"/>
                <w:color w:val="000000"/>
              </w:rPr>
              <w:t xml:space="preserve">Детская хирургия </w:t>
            </w:r>
          </w:p>
          <w:p w:rsidR="0051605B" w:rsidRPr="005A11B6" w:rsidRDefault="0051605B" w:rsidP="0019239B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Пальянов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Константин Владимирович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>23.06.2011, ОГМА, п</w:t>
            </w:r>
            <w:r w:rsidRPr="005C1E1C">
              <w:rPr>
                <w:rFonts w:ascii="Times New Roman" w:hAnsi="Times New Roman"/>
                <w:color w:val="000000"/>
              </w:rPr>
              <w:t>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Детская хирургия, 15.11.2016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</w:t>
            </w:r>
            <w:r>
              <w:rPr>
                <w:rFonts w:ascii="Times New Roman" w:hAnsi="Times New Roman"/>
                <w:color w:val="000000"/>
              </w:rPr>
              <w:t>ы: 03.03.2018, Детская хирургия;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31.07.2015</w:t>
            </w:r>
            <w:r>
              <w:rPr>
                <w:rFonts w:ascii="Times New Roman" w:hAnsi="Times New Roman"/>
                <w:color w:val="000000"/>
              </w:rPr>
              <w:t>, Травматология и ортопедия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51605B" w:rsidRPr="005A11B6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Храмов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Анатолий Викторович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17.06.1978, ОГМИ,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07.04.2014</w:t>
            </w:r>
          </w:p>
          <w:p w:rsidR="0051605B" w:rsidRDefault="0051605B" w:rsidP="0089707F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08.04.2017, </w:t>
            </w:r>
            <w:r w:rsidRPr="005C1E1C">
              <w:rPr>
                <w:rFonts w:ascii="Times New Roman" w:hAnsi="Times New Roman"/>
              </w:rPr>
              <w:t>Детская хирургия</w:t>
            </w:r>
            <w:r>
              <w:rPr>
                <w:rFonts w:ascii="Times New Roman" w:hAnsi="Times New Roman"/>
              </w:rPr>
              <w:t>;</w:t>
            </w:r>
            <w:r w:rsidRPr="005C1E1C">
              <w:rPr>
                <w:rFonts w:ascii="Times New Roman" w:hAnsi="Times New Roman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.12.201</w:t>
            </w:r>
            <w:r>
              <w:rPr>
                <w:rFonts w:ascii="Times New Roman" w:hAnsi="Times New Roman"/>
                <w:color w:val="000000"/>
              </w:rPr>
              <w:t xml:space="preserve">7, </w:t>
            </w:r>
            <w:r w:rsidRPr="005C1E1C">
              <w:rPr>
                <w:rFonts w:ascii="Times New Roman" w:hAnsi="Times New Roman"/>
                <w:color w:val="000000"/>
              </w:rPr>
              <w:t>Травм</w:t>
            </w:r>
            <w:r>
              <w:rPr>
                <w:rFonts w:ascii="Times New Roman" w:hAnsi="Times New Roman"/>
                <w:color w:val="000000"/>
              </w:rPr>
              <w:t xml:space="preserve">атология и </w:t>
            </w:r>
            <w:r w:rsidRPr="005C1E1C">
              <w:rPr>
                <w:rFonts w:ascii="Times New Roman" w:hAnsi="Times New Roman"/>
                <w:color w:val="000000"/>
              </w:rPr>
              <w:t xml:space="preserve">ортопедия </w:t>
            </w:r>
          </w:p>
          <w:p w:rsidR="0051605B" w:rsidRPr="005A11B6" w:rsidRDefault="0051605B" w:rsidP="0089707F">
            <w:pPr>
              <w:spacing w:after="0"/>
              <w:contextualSpacing/>
              <w:rPr>
                <w:rFonts w:ascii="Times New Roman" w:hAnsi="Times New Roman"/>
                <w:color w:val="000000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Сакара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Светлана Валерьевна - </w:t>
            </w:r>
            <w:r w:rsidRPr="005C1E1C">
              <w:rPr>
                <w:rFonts w:ascii="Times New Roman" w:hAnsi="Times New Roman"/>
                <w:color w:val="000000"/>
              </w:rPr>
              <w:t>врач-травматолог-ортопед.</w:t>
            </w:r>
          </w:p>
          <w:p w:rsidR="0051605B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29.06.19</w:t>
            </w:r>
            <w:r>
              <w:rPr>
                <w:rFonts w:ascii="Times New Roman" w:hAnsi="Times New Roman"/>
                <w:color w:val="000000"/>
              </w:rPr>
              <w:t>95, Актюбинский ГМИ,</w:t>
            </w:r>
          </w:p>
          <w:p w:rsidR="0051605B" w:rsidRPr="005C1E1C" w:rsidRDefault="0051605B" w:rsidP="004131C1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первая, </w:t>
            </w:r>
            <w:r w:rsidRPr="005C1E1C">
              <w:rPr>
                <w:rFonts w:ascii="Times New Roman" w:hAnsi="Times New Roman"/>
              </w:rPr>
              <w:t xml:space="preserve">Травматология и ортопедия, </w:t>
            </w:r>
            <w:r w:rsidRPr="005C1E1C">
              <w:rPr>
                <w:rFonts w:ascii="Times New Roman" w:hAnsi="Times New Roman"/>
                <w:color w:val="000000"/>
              </w:rPr>
              <w:t>07.04.2015</w:t>
            </w:r>
          </w:p>
          <w:p w:rsidR="0051605B" w:rsidRDefault="0051605B" w:rsidP="00164E7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5C1E1C">
              <w:rPr>
                <w:rFonts w:ascii="Times New Roman" w:hAnsi="Times New Roman"/>
                <w:color w:val="000000"/>
              </w:rPr>
              <w:t>4.05.</w:t>
            </w:r>
            <w:r>
              <w:rPr>
                <w:rFonts w:ascii="Times New Roman" w:hAnsi="Times New Roman"/>
                <w:color w:val="000000"/>
              </w:rPr>
              <w:t>2018, Травматология и ортопедия;</w:t>
            </w:r>
            <w:r w:rsidRPr="005C1E1C"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</w:rPr>
              <w:t>28.10.2017</w:t>
            </w:r>
            <w:r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</w:rPr>
              <w:t>Детская хирургия</w:t>
            </w:r>
          </w:p>
          <w:p w:rsidR="0051605B" w:rsidRPr="005A11B6" w:rsidRDefault="0051605B" w:rsidP="00164E77">
            <w:pPr>
              <w:spacing w:after="0"/>
              <w:contextualSpacing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439C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Быкова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Ирина Васильевна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медицинская сестра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02.03.1984, ОМУ 3, фельдшер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</w:t>
            </w:r>
            <w:r w:rsidRPr="005C1E1C">
              <w:rPr>
                <w:rFonts w:ascii="Times New Roman" w:hAnsi="Times New Roman"/>
              </w:rPr>
              <w:t xml:space="preserve">Сестринское дело в педиатрии, </w:t>
            </w:r>
            <w:r w:rsidRPr="005C1E1C">
              <w:rPr>
                <w:rFonts w:ascii="Times New Roman" w:hAnsi="Times New Roman"/>
                <w:color w:val="000000"/>
              </w:rPr>
              <w:t>29.06.2017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20.06.2016, </w:t>
            </w:r>
            <w:r w:rsidRPr="005C1E1C">
              <w:rPr>
                <w:rFonts w:ascii="Times New Roman" w:hAnsi="Times New Roman"/>
              </w:rPr>
              <w:t>Сестринское дело в педиатрии</w:t>
            </w:r>
          </w:p>
          <w:p w:rsidR="0051605B" w:rsidRPr="004131C1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4131C1">
        <w:trPr>
          <w:trHeight w:val="507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4131C1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Хирургическое отделение №4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Березняк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Геннадий Николаевич - </w:t>
            </w:r>
            <w:r w:rsidRPr="005C1E1C">
              <w:rPr>
                <w:rFonts w:ascii="Times New Roman" w:hAnsi="Times New Roman"/>
                <w:color w:val="000000"/>
              </w:rPr>
              <w:t>врач-эндоскопист.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Образование: высшее профессиональное, </w:t>
            </w:r>
            <w:r w:rsidRPr="005C1E1C">
              <w:rPr>
                <w:rFonts w:ascii="Times New Roman" w:hAnsi="Times New Roman"/>
              </w:rPr>
              <w:t>25.06.1980, ОГМИ, лечебное дело, врач-лечебник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 xml:space="preserve">высшая, </w:t>
            </w:r>
            <w:r w:rsidRPr="005C1E1C">
              <w:rPr>
                <w:rFonts w:ascii="Times New Roman" w:hAnsi="Times New Roman"/>
                <w:color w:val="000000"/>
              </w:rPr>
              <w:t xml:space="preserve">Детская хирургия, </w:t>
            </w:r>
            <w:r>
              <w:rPr>
                <w:rFonts w:ascii="Times New Roman" w:hAnsi="Times New Roman"/>
                <w:color w:val="000000"/>
              </w:rPr>
              <w:t>02</w:t>
            </w:r>
            <w:r w:rsidRPr="005C1E1C">
              <w:rPr>
                <w:rFonts w:ascii="Times New Roman" w:hAnsi="Times New Roman"/>
              </w:rPr>
              <w:t>.10.201</w:t>
            </w:r>
            <w:r>
              <w:rPr>
                <w:rFonts w:ascii="Times New Roman" w:hAnsi="Times New Roman"/>
              </w:rPr>
              <w:t>8</w:t>
            </w:r>
          </w:p>
          <w:p w:rsidR="0051605B" w:rsidRPr="005C1E1C" w:rsidRDefault="0051605B" w:rsidP="003B56D1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</w:rPr>
              <w:t>07.04.2017, Детская хирургия;</w:t>
            </w:r>
            <w:r w:rsidRPr="005C1E1C">
              <w:rPr>
                <w:rFonts w:ascii="Times New Roman" w:hAnsi="Times New Roman"/>
              </w:rPr>
              <w:t xml:space="preserve"> 01.12.2016, Детская урология-андрология</w:t>
            </w:r>
            <w:r>
              <w:rPr>
                <w:rFonts w:ascii="Times New Roman" w:hAnsi="Times New Roman"/>
              </w:rPr>
              <w:t>;</w:t>
            </w:r>
            <w:r w:rsidRPr="005C1E1C">
              <w:rPr>
                <w:rFonts w:ascii="Times New Roman" w:hAnsi="Times New Roman"/>
              </w:rPr>
              <w:t xml:space="preserve"> 29.12.2015</w:t>
            </w:r>
            <w:r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</w:rPr>
              <w:t xml:space="preserve">Эндоскопия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Павленко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Наталья Ивановна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28.</w:t>
            </w:r>
            <w:r>
              <w:rPr>
                <w:rFonts w:ascii="Times New Roman" w:hAnsi="Times New Roman"/>
                <w:color w:val="000000"/>
              </w:rPr>
              <w:t>06.2002,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высшая, Детская хирургия, 19.05.2017,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вторая, Акушерство и гинекология, 17.11.2014</w:t>
            </w:r>
          </w:p>
          <w:p w:rsidR="0051605B" w:rsidRPr="005C1E1C" w:rsidRDefault="0051605B" w:rsidP="00BE3F3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</w:t>
            </w:r>
            <w:r>
              <w:rPr>
                <w:rFonts w:ascii="Times New Roman" w:hAnsi="Times New Roman"/>
                <w:color w:val="000000"/>
              </w:rPr>
              <w:t>ы: 03.03.2018, Детская хирургия;</w:t>
            </w:r>
            <w:r w:rsidRPr="005C1E1C">
              <w:rPr>
                <w:rFonts w:ascii="Times New Roman" w:hAnsi="Times New Roman"/>
                <w:color w:val="000000"/>
              </w:rPr>
              <w:t xml:space="preserve"> 25.02.2017</w:t>
            </w:r>
            <w:r>
              <w:rPr>
                <w:rFonts w:ascii="Times New Roman" w:hAnsi="Times New Roman"/>
                <w:color w:val="000000"/>
              </w:rPr>
              <w:t>, Акушерство и гинекология</w:t>
            </w:r>
            <w:r w:rsidRPr="005C1E1C">
              <w:rPr>
                <w:rFonts w:ascii="Times New Roman" w:hAnsi="Times New Roman"/>
                <w:color w:val="000000"/>
              </w:rPr>
              <w:t>; 10.06.2017</w:t>
            </w:r>
            <w:r>
              <w:rPr>
                <w:rFonts w:ascii="Times New Roman" w:hAnsi="Times New Roman"/>
                <w:color w:val="000000"/>
              </w:rPr>
              <w:t xml:space="preserve">, Детская урология-андрология; </w:t>
            </w:r>
            <w:r w:rsidRPr="005C1E1C">
              <w:rPr>
                <w:rFonts w:ascii="Times New Roman" w:hAnsi="Times New Roman"/>
                <w:color w:val="000000"/>
              </w:rPr>
              <w:t xml:space="preserve">19.12.2015, </w:t>
            </w:r>
            <w:r>
              <w:rPr>
                <w:rFonts w:ascii="Times New Roman" w:hAnsi="Times New Roman"/>
                <w:color w:val="000000"/>
              </w:rPr>
              <w:t>У</w:t>
            </w:r>
            <w:r w:rsidRPr="005C1E1C">
              <w:rPr>
                <w:rFonts w:ascii="Times New Roman" w:hAnsi="Times New Roman"/>
                <w:color w:val="000000"/>
              </w:rPr>
              <w:t>льтразвуковая д</w:t>
            </w:r>
            <w:r>
              <w:rPr>
                <w:rFonts w:ascii="Times New Roman" w:hAnsi="Times New Roman"/>
                <w:color w:val="000000"/>
              </w:rPr>
              <w:t>иагностика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Шевляков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Андрей </w:t>
            </w:r>
            <w:r w:rsidRPr="005C1E1C">
              <w:rPr>
                <w:rFonts w:ascii="Times New Roman" w:hAnsi="Times New Roman"/>
                <w:b/>
                <w:bCs/>
              </w:rPr>
              <w:t>Сергеевич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врач-детский хирург.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25.06.2004, ОГМА, педиатрия, врач- 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Детская хирургия, 03.03.2014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06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9</w:t>
            </w:r>
            <w:r w:rsidRPr="005C1E1C">
              <w:rPr>
                <w:rFonts w:ascii="Times New Roman" w:hAnsi="Times New Roman"/>
                <w:color w:val="000000"/>
              </w:rPr>
              <w:t>, Детская хир</w:t>
            </w:r>
            <w:r>
              <w:rPr>
                <w:rFonts w:ascii="Times New Roman" w:hAnsi="Times New Roman"/>
                <w:color w:val="000000"/>
              </w:rPr>
              <w:t xml:space="preserve">ургия; 09.12.2017,Эндоскопия;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10.10.2015</w:t>
            </w:r>
            <w:r>
              <w:rPr>
                <w:rFonts w:ascii="Times New Roman" w:hAnsi="Times New Roman"/>
                <w:color w:val="000000"/>
              </w:rPr>
              <w:t>, Д</w:t>
            </w:r>
            <w:r w:rsidRPr="005C1E1C">
              <w:rPr>
                <w:rFonts w:ascii="Times New Roman" w:hAnsi="Times New Roman"/>
                <w:color w:val="000000"/>
              </w:rPr>
              <w:t>ет</w:t>
            </w:r>
            <w:r>
              <w:rPr>
                <w:rFonts w:ascii="Times New Roman" w:hAnsi="Times New Roman"/>
                <w:color w:val="000000"/>
              </w:rPr>
              <w:t xml:space="preserve">ская </w:t>
            </w:r>
            <w:r w:rsidRPr="005C1E1C">
              <w:rPr>
                <w:rFonts w:ascii="Times New Roman" w:hAnsi="Times New Roman"/>
                <w:color w:val="000000"/>
              </w:rPr>
              <w:t>урология-андрология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>Плаксина Валерия Сергеевна</w:t>
            </w:r>
            <w:r w:rsidRPr="00A900FB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 - 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врач-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акушер-гинеколог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</w:p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Образование: высшее профессиональное, 28.06.200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ОГМА, педиатрия, врач- педиатр</w:t>
            </w:r>
          </w:p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Категория: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первая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Акушерство и гинекология,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09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  <w:p w:rsidR="0051605B" w:rsidRPr="00A900FB" w:rsidRDefault="0051605B" w:rsidP="000D711C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31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Детская хирургия, Акушерство и гинекология,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06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1760" w:type="dxa"/>
          </w:tcPr>
          <w:p w:rsidR="0051605B" w:rsidRPr="00A900FB" w:rsidRDefault="0051605B" w:rsidP="000D711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пн.- пт., </w:t>
            </w:r>
          </w:p>
          <w:p w:rsidR="0051605B" w:rsidRPr="00A900FB" w:rsidRDefault="0051605B" w:rsidP="000D711C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A115B4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Писклаков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Андрей Валерьевич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заведующий хирургическим отделением№4  - врач-</w:t>
            </w:r>
            <w:r w:rsidRPr="005C1E1C">
              <w:rPr>
                <w:rFonts w:ascii="Times New Roman" w:hAnsi="Times New Roman"/>
                <w:color w:val="000000"/>
              </w:rPr>
              <w:t>дет</w:t>
            </w:r>
            <w:r>
              <w:rPr>
                <w:rFonts w:ascii="Times New Roman" w:hAnsi="Times New Roman"/>
                <w:color w:val="000000"/>
              </w:rPr>
              <w:t xml:space="preserve">ский </w:t>
            </w:r>
            <w:r w:rsidRPr="005C1E1C">
              <w:rPr>
                <w:rFonts w:ascii="Times New Roman" w:hAnsi="Times New Roman"/>
                <w:color w:val="000000"/>
              </w:rPr>
              <w:t>уролог-андролог.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06.</w:t>
            </w:r>
            <w:r>
              <w:rPr>
                <w:rFonts w:ascii="Times New Roman" w:hAnsi="Times New Roman"/>
                <w:color w:val="000000"/>
              </w:rPr>
              <w:t>06.1987,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Детская хирургия, 07.04.2015</w:t>
            </w:r>
          </w:p>
          <w:p w:rsidR="0051605B" w:rsidRPr="005C1E1C" w:rsidRDefault="0051605B" w:rsidP="0063555E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</w:t>
            </w:r>
            <w:r>
              <w:rPr>
                <w:rFonts w:ascii="Times New Roman" w:hAnsi="Times New Roman"/>
                <w:color w:val="000000"/>
              </w:rPr>
              <w:t>ы: 14.12.2018, Детская хирургия; 10</w:t>
            </w:r>
            <w:r w:rsidRPr="005C1E1C">
              <w:rPr>
                <w:rFonts w:ascii="Times New Roman" w:hAnsi="Times New Roman"/>
                <w:color w:val="000000"/>
              </w:rPr>
              <w:t>.0</w:t>
            </w:r>
            <w:r>
              <w:rPr>
                <w:rFonts w:ascii="Times New Roman" w:hAnsi="Times New Roman"/>
                <w:color w:val="000000"/>
              </w:rPr>
              <w:t>5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7,  Детская урология-андрология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ДМН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E450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Штейнепрейс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Татьяна Сергеевна </w:t>
            </w:r>
            <w:r>
              <w:rPr>
                <w:rFonts w:ascii="Times New Roman" w:hAnsi="Times New Roman"/>
                <w:b/>
                <w:bCs/>
                <w:color w:val="000000"/>
              </w:rPr>
              <w:t>–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ст</w:t>
            </w:r>
            <w:r>
              <w:rPr>
                <w:rFonts w:ascii="Times New Roman" w:hAnsi="Times New Roman"/>
                <w:color w:val="000000"/>
              </w:rPr>
              <w:t xml:space="preserve">аршая медицинская сестра 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28.06.1991, ОМУ 1, сестринское дело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Категория: </w:t>
            </w:r>
            <w:r w:rsidRPr="005C1E1C">
              <w:rPr>
                <w:rFonts w:ascii="Times New Roman" w:hAnsi="Times New Roman"/>
              </w:rPr>
              <w:t>высшая, Сестринское дело в педиатрии, 29.06.2017</w:t>
            </w:r>
          </w:p>
          <w:p w:rsidR="0051605B" w:rsidRPr="005C1E1C" w:rsidRDefault="0051605B" w:rsidP="00943D92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 w:rsidRPr="005C1E1C">
              <w:rPr>
                <w:rFonts w:ascii="Times New Roman" w:hAnsi="Times New Roman"/>
              </w:rPr>
              <w:t>26.06.2015, Сестринское дело в педиатрии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до16-18</w:t>
            </w:r>
          </w:p>
        </w:tc>
      </w:tr>
      <w:tr w:rsidR="0051605B" w:rsidRPr="005C1E1C" w:rsidTr="000A1B0C">
        <w:trPr>
          <w:trHeight w:val="433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0A1B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Централизованное патологоанатомическое отделение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E450FA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Любавина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Алла Ефимовна - </w:t>
            </w:r>
            <w:r w:rsidRPr="005C1E1C">
              <w:rPr>
                <w:rFonts w:ascii="Times New Roman" w:hAnsi="Times New Roman"/>
                <w:color w:val="000000"/>
              </w:rPr>
              <w:t>зав.отд</w:t>
            </w:r>
            <w:r>
              <w:rPr>
                <w:rFonts w:ascii="Times New Roman" w:hAnsi="Times New Roman"/>
                <w:color w:val="000000"/>
              </w:rPr>
              <w:t xml:space="preserve">елением - </w:t>
            </w:r>
            <w:r w:rsidRPr="005C1E1C">
              <w:rPr>
                <w:rFonts w:ascii="Times New Roman" w:hAnsi="Times New Roman"/>
                <w:color w:val="000000"/>
              </w:rPr>
              <w:t xml:space="preserve"> врач-патологоанатом.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26.</w:t>
            </w:r>
            <w:r>
              <w:rPr>
                <w:rFonts w:ascii="Times New Roman" w:hAnsi="Times New Roman"/>
                <w:color w:val="000000"/>
              </w:rPr>
              <w:t>06.1987,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Патологическая анатомия, 06.07.2015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</w:t>
            </w:r>
            <w:r>
              <w:rPr>
                <w:rFonts w:ascii="Times New Roman" w:hAnsi="Times New Roman"/>
                <w:color w:val="000000"/>
              </w:rPr>
              <w:t>06</w:t>
            </w:r>
            <w:r w:rsidRPr="005C1E1C"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07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8</w:t>
            </w:r>
            <w:r w:rsidRPr="005C1E1C">
              <w:rPr>
                <w:rFonts w:ascii="Times New Roman" w:hAnsi="Times New Roman"/>
                <w:color w:val="000000"/>
              </w:rPr>
              <w:t>, Патологическая анатомия</w:t>
            </w:r>
          </w:p>
          <w:p w:rsidR="0051605B" w:rsidRPr="000A1B0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E1C">
              <w:rPr>
                <w:rFonts w:ascii="Times New Roman" w:hAnsi="Times New Roman"/>
                <w:color w:val="000000"/>
              </w:rPr>
              <w:t>Ученая степень: КМН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Добаш </w:t>
            </w:r>
            <w:r w:rsidRPr="005C1E1C">
              <w:rPr>
                <w:rFonts w:ascii="Times New Roman" w:hAnsi="Times New Roman"/>
                <w:b/>
                <w:bCs/>
              </w:rPr>
              <w:t>Ольга Владимировна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врач-патологоанатом.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</w:t>
            </w:r>
            <w:r>
              <w:rPr>
                <w:rFonts w:ascii="Times New Roman" w:hAnsi="Times New Roman"/>
                <w:color w:val="000000"/>
              </w:rPr>
              <w:t>06.1977,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Патологическая анатомия, 29.06.2016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Сертификаты: 15.06.2015, </w:t>
            </w:r>
            <w:r w:rsidRPr="005C1E1C">
              <w:rPr>
                <w:rFonts w:ascii="Times New Roman" w:hAnsi="Times New Roman"/>
              </w:rPr>
              <w:t>Патологическая анатомия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1605B" w:rsidRPr="00BD68A0" w:rsidRDefault="0051605B" w:rsidP="00927597">
            <w:pPr>
              <w:spacing w:after="0"/>
              <w:contextualSpacing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lang w:eastAsia="ru-RU"/>
              </w:rPr>
              <w:t xml:space="preserve">Казанцева </w:t>
            </w:r>
            <w:r w:rsidRPr="005C1E1C">
              <w:rPr>
                <w:rFonts w:ascii="Times New Roman" w:hAnsi="Times New Roman"/>
                <w:b/>
                <w:bCs/>
              </w:rPr>
              <w:t>Евгения Сергеевна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 - </w:t>
            </w:r>
            <w:r w:rsidRPr="005C1E1C">
              <w:rPr>
                <w:rFonts w:ascii="Times New Roman" w:hAnsi="Times New Roman"/>
                <w:color w:val="000000"/>
              </w:rPr>
              <w:t>врач-патологоанатом.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27.</w:t>
            </w:r>
            <w:r>
              <w:rPr>
                <w:rFonts w:ascii="Times New Roman" w:hAnsi="Times New Roman"/>
                <w:color w:val="000000"/>
              </w:rPr>
              <w:t>06.2003, ОГМА,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первая, Патологическая анатомия, 06.07.2015</w:t>
            </w:r>
          </w:p>
          <w:p w:rsidR="0051605B" w:rsidRPr="005C1E1C" w:rsidRDefault="0051605B" w:rsidP="0079782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</w:t>
            </w:r>
            <w:r w:rsidRPr="005C1E1C">
              <w:rPr>
                <w:rFonts w:ascii="Times New Roman" w:hAnsi="Times New Roman"/>
              </w:rPr>
              <w:t xml:space="preserve">.05.2017 </w:t>
            </w:r>
            <w:r>
              <w:rPr>
                <w:rFonts w:ascii="Times New Roman" w:hAnsi="Times New Roman"/>
                <w:color w:val="000000"/>
              </w:rPr>
              <w:t>Патологическая анатомия; 12</w:t>
            </w:r>
            <w:r w:rsidRPr="005C1E1C">
              <w:rPr>
                <w:rFonts w:ascii="Times New Roman" w:hAnsi="Times New Roman"/>
                <w:color w:val="000000"/>
              </w:rPr>
              <w:t>.1</w:t>
            </w:r>
            <w:r>
              <w:rPr>
                <w:rFonts w:ascii="Times New Roman" w:hAnsi="Times New Roman"/>
                <w:color w:val="000000"/>
              </w:rPr>
              <w:t>1</w:t>
            </w:r>
            <w:r w:rsidRPr="005C1E1C">
              <w:rPr>
                <w:rFonts w:ascii="Times New Roman" w:hAnsi="Times New Roman"/>
                <w:color w:val="000000"/>
              </w:rPr>
              <w:t>.201</w:t>
            </w:r>
            <w:r>
              <w:rPr>
                <w:rFonts w:ascii="Times New Roman" w:hAnsi="Times New Roman"/>
                <w:color w:val="000000"/>
              </w:rPr>
              <w:t>6,</w:t>
            </w:r>
            <w:r w:rsidRPr="005C1E1C">
              <w:rPr>
                <w:rFonts w:ascii="Times New Roman" w:hAnsi="Times New Roman"/>
                <w:color w:val="000000"/>
              </w:rPr>
              <w:t xml:space="preserve"> Клинич</w:t>
            </w:r>
            <w:r>
              <w:rPr>
                <w:rFonts w:ascii="Times New Roman" w:hAnsi="Times New Roman"/>
                <w:color w:val="000000"/>
              </w:rPr>
              <w:t>еская лабораторная диагностика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Наумова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Ирина Владимировна - </w:t>
            </w:r>
            <w:r w:rsidRPr="005C1E1C">
              <w:rPr>
                <w:rFonts w:ascii="Times New Roman" w:hAnsi="Times New Roman"/>
                <w:color w:val="000000"/>
              </w:rPr>
              <w:t>врач-патологоанатом.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24.06.1983</w:t>
            </w:r>
            <w:r>
              <w:rPr>
                <w:rFonts w:ascii="Times New Roman" w:hAnsi="Times New Roman"/>
                <w:color w:val="000000"/>
              </w:rPr>
              <w:t>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Патологическая анатомия, 07.04.2014</w:t>
            </w:r>
          </w:p>
          <w:p w:rsidR="0051605B" w:rsidRPr="000A1B0C" w:rsidRDefault="0051605B" w:rsidP="0079782B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31.05.2017, Патологическая анатомия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Пилипенко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Ольга Васильевна - </w:t>
            </w:r>
            <w:r w:rsidRPr="005C1E1C">
              <w:rPr>
                <w:rFonts w:ascii="Times New Roman" w:hAnsi="Times New Roman"/>
                <w:color w:val="000000"/>
              </w:rPr>
              <w:t>врач-патологоанатом.</w:t>
            </w:r>
          </w:p>
          <w:p w:rsidR="0051605B" w:rsidRPr="005C1E1C" w:rsidRDefault="0051605B" w:rsidP="004E79C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18.06.1993, ОГМИ, педиатрия, врач-педиатр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вторая, Патологическая анатомия, 05.05.2014</w:t>
            </w:r>
          </w:p>
          <w:p w:rsidR="0051605B" w:rsidRPr="005C1E1C" w:rsidRDefault="0051605B" w:rsidP="0079782B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31.05.2017, Патологическая анатомия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Костюрина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Ирина Петровна - </w:t>
            </w:r>
            <w:r w:rsidRPr="005C1E1C">
              <w:rPr>
                <w:rFonts w:ascii="Times New Roman" w:hAnsi="Times New Roman"/>
                <w:color w:val="000000"/>
              </w:rPr>
              <w:t>врач-патологоанатом.</w:t>
            </w:r>
          </w:p>
          <w:p w:rsidR="0051605B" w:rsidRPr="005C1E1C" w:rsidRDefault="0051605B" w:rsidP="004E79C3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23.06.2014, ОГМА, педиатрия, врач-педиатр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31.07.2015, Патологическая анатомия</w:t>
            </w:r>
          </w:p>
          <w:p w:rsidR="0051605B" w:rsidRPr="000A1B0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Default="0051605B" w:rsidP="004E79C3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Боровик Нина Борисовна – </w:t>
            </w:r>
            <w:r w:rsidRPr="00FE38D0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врач</w:t>
            </w: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клинической лабораторной диагностики</w:t>
            </w:r>
          </w:p>
          <w:p w:rsidR="0051605B" w:rsidRPr="00A900FB" w:rsidRDefault="0051605B" w:rsidP="004E79C3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Образование: высшее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профессиональное, 16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.06.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1995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, ОГМА, педиатрия, врач-педиатр</w:t>
            </w:r>
          </w:p>
          <w:p w:rsidR="0051605B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Сертификаты: 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.0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  <w:r w:rsidRPr="00A900FB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Клиническая лабораторная диагностика</w:t>
            </w:r>
          </w:p>
          <w:p w:rsidR="0051605B" w:rsidRPr="000A1B0C" w:rsidRDefault="0051605B" w:rsidP="00927597">
            <w:pPr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0" w:type="dxa"/>
          </w:tcPr>
          <w:p w:rsidR="0051605B" w:rsidRDefault="0051605B" w:rsidP="00486B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486B6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Фильчаков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Александр Михайлович - </w:t>
            </w:r>
            <w:r w:rsidRPr="005C1E1C">
              <w:rPr>
                <w:rFonts w:ascii="Times New Roman" w:hAnsi="Times New Roman"/>
                <w:color w:val="000000"/>
              </w:rPr>
              <w:t>фельдшер-лаборант.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среднее  профессиональное, 01.07.1995, ОМК, л</w:t>
            </w:r>
            <w:r w:rsidRPr="005C1E1C">
              <w:rPr>
                <w:rFonts w:ascii="Times New Roman" w:hAnsi="Times New Roman"/>
              </w:rPr>
              <w:t>абораторная диагностика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Гистология, 07.07.2014</w:t>
            </w:r>
          </w:p>
          <w:p w:rsidR="0051605B" w:rsidRPr="000A1B0C" w:rsidRDefault="0051605B" w:rsidP="00943D92">
            <w:pPr>
              <w:spacing w:after="0"/>
              <w:contextualSpacing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20.06.2017, Гистология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до14-30</w:t>
            </w:r>
          </w:p>
        </w:tc>
      </w:tr>
      <w:tr w:rsidR="0051605B" w:rsidRPr="005C1E1C" w:rsidTr="000A1B0C">
        <w:trPr>
          <w:trHeight w:val="371"/>
        </w:trPr>
        <w:tc>
          <w:tcPr>
            <w:tcW w:w="10905" w:type="dxa"/>
            <w:gridSpan w:val="2"/>
            <w:shd w:val="clear" w:color="auto" w:fill="FFFF00"/>
            <w:noWrap/>
            <w:vAlign w:val="center"/>
          </w:tcPr>
          <w:p w:rsidR="0051605B" w:rsidRPr="005C1E1C" w:rsidRDefault="0051605B" w:rsidP="000A1B0C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233FB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Центр здоровья детей</w:t>
            </w: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Соколова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Ульяна Евгеньевна - </w:t>
            </w:r>
            <w:r w:rsidRPr="005C1E1C">
              <w:rPr>
                <w:rFonts w:ascii="Times New Roman" w:hAnsi="Times New Roman"/>
                <w:color w:val="000000"/>
              </w:rPr>
              <w:t>зав.ЦЗД.-врач-педиатр.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21.</w:t>
            </w:r>
            <w:r>
              <w:rPr>
                <w:rFonts w:ascii="Times New Roman" w:hAnsi="Times New Roman"/>
                <w:color w:val="000000"/>
              </w:rPr>
              <w:t>06.1991, ОГМИ, педиатрия, врач-</w:t>
            </w:r>
            <w:r w:rsidRPr="005C1E1C">
              <w:rPr>
                <w:rFonts w:ascii="Times New Roman" w:hAnsi="Times New Roman"/>
                <w:color w:val="000000"/>
              </w:rPr>
              <w:t>педиатр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</w:t>
            </w:r>
            <w:r>
              <w:rPr>
                <w:rFonts w:ascii="Times New Roman" w:hAnsi="Times New Roman"/>
                <w:color w:val="000000"/>
              </w:rPr>
              <w:t>высшая</w:t>
            </w:r>
            <w:r w:rsidRPr="005C1E1C">
              <w:rPr>
                <w:rFonts w:ascii="Times New Roman" w:hAnsi="Times New Roman"/>
                <w:color w:val="000000"/>
              </w:rPr>
              <w:t>, Педиатрия, 05.07.201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Pr="005C1E1C" w:rsidRDefault="0051605B" w:rsidP="0092759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18.06.2016, Педиатрия</w:t>
            </w:r>
          </w:p>
        </w:tc>
        <w:tc>
          <w:tcPr>
            <w:tcW w:w="1760" w:type="dxa"/>
          </w:tcPr>
          <w:p w:rsidR="0051605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5C1E1C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до15-06</w:t>
            </w: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6903BB" w:rsidRDefault="0051605B" w:rsidP="006903BB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</w:pPr>
            <w:r w:rsidRPr="006903BB">
              <w:rPr>
                <w:rFonts w:ascii="Times New Roman" w:hAnsi="Times New Roman"/>
                <w:b/>
                <w:bCs/>
                <w:color w:val="000000"/>
                <w:highlight w:val="yellow"/>
                <w:lang w:eastAsia="ru-RU"/>
              </w:rPr>
              <w:t>Организационно-методияческий отдел</w:t>
            </w:r>
          </w:p>
        </w:tc>
        <w:tc>
          <w:tcPr>
            <w:tcW w:w="1760" w:type="dxa"/>
          </w:tcPr>
          <w:p w:rsidR="0051605B" w:rsidRPr="006903BB" w:rsidRDefault="0051605B" w:rsidP="00DB286F">
            <w:pPr>
              <w:spacing w:after="0"/>
              <w:contextualSpacing/>
              <w:jc w:val="center"/>
              <w:rPr>
                <w:rFonts w:ascii="Times New Roman" w:hAnsi="Times New Roman"/>
                <w:color w:val="FFFF00"/>
                <w:highlight w:val="yellow"/>
              </w:rPr>
            </w:pPr>
          </w:p>
        </w:tc>
      </w:tr>
      <w:tr w:rsidR="0051605B" w:rsidRPr="005C1E1C" w:rsidTr="009A7CDF">
        <w:trPr>
          <w:trHeight w:val="255"/>
        </w:trPr>
        <w:tc>
          <w:tcPr>
            <w:tcW w:w="9145" w:type="dxa"/>
            <w:noWrap/>
            <w:vAlign w:val="bottom"/>
          </w:tcPr>
          <w:p w:rsidR="0051605B" w:rsidRPr="005C1E1C" w:rsidRDefault="0051605B" w:rsidP="00781917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</w:rPr>
            </w:pPr>
            <w:r w:rsidRPr="0092759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Адырбаев </w:t>
            </w:r>
            <w:r w:rsidRPr="005C1E1C">
              <w:rPr>
                <w:rFonts w:ascii="Times New Roman" w:hAnsi="Times New Roman"/>
                <w:b/>
                <w:bCs/>
                <w:color w:val="000000"/>
              </w:rPr>
              <w:t xml:space="preserve">Мурат Шакенович - </w:t>
            </w:r>
            <w:r w:rsidRPr="005C1E1C">
              <w:rPr>
                <w:rFonts w:ascii="Times New Roman" w:hAnsi="Times New Roman"/>
                <w:color w:val="000000"/>
              </w:rPr>
              <w:t>зам.гл</w:t>
            </w:r>
            <w:r>
              <w:rPr>
                <w:rFonts w:ascii="Times New Roman" w:hAnsi="Times New Roman"/>
                <w:color w:val="000000"/>
              </w:rPr>
              <w:t xml:space="preserve">авного </w:t>
            </w:r>
            <w:r w:rsidRPr="005C1E1C">
              <w:rPr>
                <w:rFonts w:ascii="Times New Roman" w:hAnsi="Times New Roman"/>
                <w:color w:val="000000"/>
              </w:rPr>
              <w:t>врача по научной работе и развитию.</w:t>
            </w:r>
          </w:p>
          <w:p w:rsidR="0051605B" w:rsidRPr="005C1E1C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Образование: высшее профессиональное, 01.06.1969, ОГМИ, стоматология, врач- стоматолог</w:t>
            </w:r>
          </w:p>
          <w:p w:rsidR="0051605B" w:rsidRPr="005C1E1C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Категория: высшая, Организация здравоохранения и общественное здоровье</w:t>
            </w:r>
            <w:r w:rsidRPr="005C1E1C">
              <w:rPr>
                <w:rFonts w:ascii="Times New Roman" w:hAnsi="Times New Roman"/>
              </w:rPr>
              <w:t xml:space="preserve">,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5C1E1C">
              <w:rPr>
                <w:rFonts w:ascii="Times New Roman" w:hAnsi="Times New Roman"/>
                <w:color w:val="000000"/>
              </w:rPr>
              <w:t>.09.201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  <w:p w:rsidR="0051605B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Сертификаты: 07.03.2015, Организация здравоохранения и общественное здоровье</w:t>
            </w:r>
          </w:p>
          <w:p w:rsidR="0051605B" w:rsidRPr="005C1E1C" w:rsidRDefault="0051605B" w:rsidP="00781917">
            <w:pPr>
              <w:spacing w:after="0"/>
              <w:contextualSpacing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60" w:type="dxa"/>
          </w:tcPr>
          <w:p w:rsidR="0051605B" w:rsidRDefault="0051605B" w:rsidP="0078191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 xml:space="preserve">пн.- пт., </w:t>
            </w:r>
          </w:p>
          <w:p w:rsidR="0051605B" w:rsidRPr="00F0295D" w:rsidRDefault="0051605B" w:rsidP="00781917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5C1E1C">
              <w:rPr>
                <w:rFonts w:ascii="Times New Roman" w:hAnsi="Times New Roman"/>
                <w:color w:val="000000"/>
              </w:rPr>
              <w:t>с 8-30 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5C1E1C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5C1E1C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48</w:t>
            </w:r>
          </w:p>
        </w:tc>
      </w:tr>
    </w:tbl>
    <w:p w:rsidR="0051605B" w:rsidRPr="00927597" w:rsidRDefault="0051605B" w:rsidP="00927597">
      <w:pPr>
        <w:spacing w:after="0"/>
        <w:contextualSpacing/>
        <w:rPr>
          <w:rFonts w:ascii="Times New Roman" w:hAnsi="Times New Roman"/>
        </w:rPr>
      </w:pPr>
    </w:p>
    <w:sectPr w:rsidR="0051605B" w:rsidRPr="00927597" w:rsidSect="009A7C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2D9"/>
    <w:rsid w:val="00014005"/>
    <w:rsid w:val="00024113"/>
    <w:rsid w:val="0004072C"/>
    <w:rsid w:val="000465AC"/>
    <w:rsid w:val="00071AC0"/>
    <w:rsid w:val="00073DF3"/>
    <w:rsid w:val="00082D07"/>
    <w:rsid w:val="00083144"/>
    <w:rsid w:val="00084B48"/>
    <w:rsid w:val="000874A9"/>
    <w:rsid w:val="00092731"/>
    <w:rsid w:val="000934DF"/>
    <w:rsid w:val="000A1B0C"/>
    <w:rsid w:val="000A74AF"/>
    <w:rsid w:val="000A761F"/>
    <w:rsid w:val="000D69FB"/>
    <w:rsid w:val="000D711C"/>
    <w:rsid w:val="000E394C"/>
    <w:rsid w:val="000E7C78"/>
    <w:rsid w:val="000F5FC4"/>
    <w:rsid w:val="001256AA"/>
    <w:rsid w:val="00134EC8"/>
    <w:rsid w:val="00136E29"/>
    <w:rsid w:val="00164E77"/>
    <w:rsid w:val="00175F51"/>
    <w:rsid w:val="001805B3"/>
    <w:rsid w:val="001810F7"/>
    <w:rsid w:val="0019239B"/>
    <w:rsid w:val="001A54EB"/>
    <w:rsid w:val="001A59C3"/>
    <w:rsid w:val="001A7098"/>
    <w:rsid w:val="001C27A7"/>
    <w:rsid w:val="001C67C1"/>
    <w:rsid w:val="001D0CC4"/>
    <w:rsid w:val="001F0949"/>
    <w:rsid w:val="001F6514"/>
    <w:rsid w:val="001F6FA6"/>
    <w:rsid w:val="002113FE"/>
    <w:rsid w:val="0022215F"/>
    <w:rsid w:val="00224DC8"/>
    <w:rsid w:val="00226106"/>
    <w:rsid w:val="00233FB8"/>
    <w:rsid w:val="00261CBD"/>
    <w:rsid w:val="002639A3"/>
    <w:rsid w:val="00263D1B"/>
    <w:rsid w:val="002653F5"/>
    <w:rsid w:val="002728B0"/>
    <w:rsid w:val="00276E90"/>
    <w:rsid w:val="00277277"/>
    <w:rsid w:val="00294D52"/>
    <w:rsid w:val="002A42DC"/>
    <w:rsid w:val="002C6836"/>
    <w:rsid w:val="002D5A9A"/>
    <w:rsid w:val="002F3847"/>
    <w:rsid w:val="002F7621"/>
    <w:rsid w:val="00304527"/>
    <w:rsid w:val="003124A4"/>
    <w:rsid w:val="0032546F"/>
    <w:rsid w:val="003458FA"/>
    <w:rsid w:val="00352B2A"/>
    <w:rsid w:val="003556A0"/>
    <w:rsid w:val="00367A37"/>
    <w:rsid w:val="00392AA2"/>
    <w:rsid w:val="003A0BB7"/>
    <w:rsid w:val="003A1B25"/>
    <w:rsid w:val="003A24A6"/>
    <w:rsid w:val="003A279B"/>
    <w:rsid w:val="003A3597"/>
    <w:rsid w:val="003B226F"/>
    <w:rsid w:val="003B2E4D"/>
    <w:rsid w:val="003B38C3"/>
    <w:rsid w:val="003B56D1"/>
    <w:rsid w:val="003C3D15"/>
    <w:rsid w:val="003D00EC"/>
    <w:rsid w:val="003D18B6"/>
    <w:rsid w:val="003D45AD"/>
    <w:rsid w:val="003E2762"/>
    <w:rsid w:val="003E4204"/>
    <w:rsid w:val="003F18F0"/>
    <w:rsid w:val="00410627"/>
    <w:rsid w:val="004131C1"/>
    <w:rsid w:val="00415B02"/>
    <w:rsid w:val="00416FF0"/>
    <w:rsid w:val="00426B1A"/>
    <w:rsid w:val="0043260A"/>
    <w:rsid w:val="00434331"/>
    <w:rsid w:val="004350D0"/>
    <w:rsid w:val="004462A5"/>
    <w:rsid w:val="00450CF1"/>
    <w:rsid w:val="00451301"/>
    <w:rsid w:val="00470F74"/>
    <w:rsid w:val="004826E0"/>
    <w:rsid w:val="004831DC"/>
    <w:rsid w:val="00486B67"/>
    <w:rsid w:val="004B238A"/>
    <w:rsid w:val="004B5208"/>
    <w:rsid w:val="004B5652"/>
    <w:rsid w:val="004D0342"/>
    <w:rsid w:val="004D7BAE"/>
    <w:rsid w:val="004E2EFE"/>
    <w:rsid w:val="004E3EBE"/>
    <w:rsid w:val="004E7574"/>
    <w:rsid w:val="004E79C3"/>
    <w:rsid w:val="0051605B"/>
    <w:rsid w:val="0052675A"/>
    <w:rsid w:val="00533DE3"/>
    <w:rsid w:val="00561E47"/>
    <w:rsid w:val="00564067"/>
    <w:rsid w:val="00564237"/>
    <w:rsid w:val="00590BC9"/>
    <w:rsid w:val="005A0C35"/>
    <w:rsid w:val="005A11B6"/>
    <w:rsid w:val="005A341D"/>
    <w:rsid w:val="005A6896"/>
    <w:rsid w:val="005B447D"/>
    <w:rsid w:val="005C1E1C"/>
    <w:rsid w:val="005D16BA"/>
    <w:rsid w:val="005D46DC"/>
    <w:rsid w:val="005E2E70"/>
    <w:rsid w:val="00603AD2"/>
    <w:rsid w:val="00611E0B"/>
    <w:rsid w:val="006163FC"/>
    <w:rsid w:val="00623D6B"/>
    <w:rsid w:val="006311B5"/>
    <w:rsid w:val="0063362C"/>
    <w:rsid w:val="0063555E"/>
    <w:rsid w:val="00637C70"/>
    <w:rsid w:val="006656F1"/>
    <w:rsid w:val="00682982"/>
    <w:rsid w:val="006903BB"/>
    <w:rsid w:val="006C0C2A"/>
    <w:rsid w:val="006C4FEB"/>
    <w:rsid w:val="006E3827"/>
    <w:rsid w:val="00706EB6"/>
    <w:rsid w:val="0071034A"/>
    <w:rsid w:val="00722D87"/>
    <w:rsid w:val="00726B44"/>
    <w:rsid w:val="00730449"/>
    <w:rsid w:val="00744A11"/>
    <w:rsid w:val="00752B12"/>
    <w:rsid w:val="0075627A"/>
    <w:rsid w:val="00760C77"/>
    <w:rsid w:val="00764E9C"/>
    <w:rsid w:val="0077181E"/>
    <w:rsid w:val="00776D25"/>
    <w:rsid w:val="00781686"/>
    <w:rsid w:val="00781917"/>
    <w:rsid w:val="0079782B"/>
    <w:rsid w:val="007B76FD"/>
    <w:rsid w:val="007C307F"/>
    <w:rsid w:val="007D460E"/>
    <w:rsid w:val="007D6723"/>
    <w:rsid w:val="007E4221"/>
    <w:rsid w:val="007E42D9"/>
    <w:rsid w:val="008007B0"/>
    <w:rsid w:val="008010B3"/>
    <w:rsid w:val="00801C40"/>
    <w:rsid w:val="00822BDF"/>
    <w:rsid w:val="00832621"/>
    <w:rsid w:val="008376CB"/>
    <w:rsid w:val="00840599"/>
    <w:rsid w:val="00840ABF"/>
    <w:rsid w:val="00853E99"/>
    <w:rsid w:val="008547AA"/>
    <w:rsid w:val="00855B02"/>
    <w:rsid w:val="008610BA"/>
    <w:rsid w:val="00864345"/>
    <w:rsid w:val="00886D68"/>
    <w:rsid w:val="0089707F"/>
    <w:rsid w:val="008A3B69"/>
    <w:rsid w:val="008A48AE"/>
    <w:rsid w:val="008E5D6A"/>
    <w:rsid w:val="009134C4"/>
    <w:rsid w:val="00927597"/>
    <w:rsid w:val="00927CBB"/>
    <w:rsid w:val="009326FC"/>
    <w:rsid w:val="009439CB"/>
    <w:rsid w:val="00943D92"/>
    <w:rsid w:val="009444B2"/>
    <w:rsid w:val="00965D18"/>
    <w:rsid w:val="0097317F"/>
    <w:rsid w:val="0097614B"/>
    <w:rsid w:val="009815B0"/>
    <w:rsid w:val="00987DB0"/>
    <w:rsid w:val="00990FD7"/>
    <w:rsid w:val="009A4CC1"/>
    <w:rsid w:val="009A7CDF"/>
    <w:rsid w:val="009B0A2A"/>
    <w:rsid w:val="009B388F"/>
    <w:rsid w:val="009B3995"/>
    <w:rsid w:val="009B39CD"/>
    <w:rsid w:val="009B5803"/>
    <w:rsid w:val="009C7501"/>
    <w:rsid w:val="009D6B03"/>
    <w:rsid w:val="009D7307"/>
    <w:rsid w:val="009E2459"/>
    <w:rsid w:val="00A01A42"/>
    <w:rsid w:val="00A115B4"/>
    <w:rsid w:val="00A151F7"/>
    <w:rsid w:val="00A2299B"/>
    <w:rsid w:val="00A25627"/>
    <w:rsid w:val="00A34943"/>
    <w:rsid w:val="00A410A1"/>
    <w:rsid w:val="00A45D4D"/>
    <w:rsid w:val="00A62FE4"/>
    <w:rsid w:val="00A675EC"/>
    <w:rsid w:val="00A71C42"/>
    <w:rsid w:val="00A72D99"/>
    <w:rsid w:val="00A75E6C"/>
    <w:rsid w:val="00A77210"/>
    <w:rsid w:val="00A80F6D"/>
    <w:rsid w:val="00A900FB"/>
    <w:rsid w:val="00AA1183"/>
    <w:rsid w:val="00AA2552"/>
    <w:rsid w:val="00AB17EB"/>
    <w:rsid w:val="00AB7A9E"/>
    <w:rsid w:val="00AC2CE4"/>
    <w:rsid w:val="00AC3936"/>
    <w:rsid w:val="00AC67CC"/>
    <w:rsid w:val="00AD4D59"/>
    <w:rsid w:val="00AD7B3A"/>
    <w:rsid w:val="00AE0AFF"/>
    <w:rsid w:val="00AE11A8"/>
    <w:rsid w:val="00AF0877"/>
    <w:rsid w:val="00AF3BD2"/>
    <w:rsid w:val="00AF6C3E"/>
    <w:rsid w:val="00B02821"/>
    <w:rsid w:val="00B07F30"/>
    <w:rsid w:val="00B20AA3"/>
    <w:rsid w:val="00B4138C"/>
    <w:rsid w:val="00B41625"/>
    <w:rsid w:val="00B435A9"/>
    <w:rsid w:val="00B4360C"/>
    <w:rsid w:val="00B4366F"/>
    <w:rsid w:val="00B440E9"/>
    <w:rsid w:val="00B51906"/>
    <w:rsid w:val="00B60DB9"/>
    <w:rsid w:val="00B65CC7"/>
    <w:rsid w:val="00B67A35"/>
    <w:rsid w:val="00B81705"/>
    <w:rsid w:val="00B932C0"/>
    <w:rsid w:val="00BB2CA0"/>
    <w:rsid w:val="00BB6BCB"/>
    <w:rsid w:val="00BC29FA"/>
    <w:rsid w:val="00BD4C49"/>
    <w:rsid w:val="00BD68A0"/>
    <w:rsid w:val="00BE3F37"/>
    <w:rsid w:val="00BF5DAD"/>
    <w:rsid w:val="00C00BE0"/>
    <w:rsid w:val="00C25252"/>
    <w:rsid w:val="00C55D45"/>
    <w:rsid w:val="00C742A9"/>
    <w:rsid w:val="00C76233"/>
    <w:rsid w:val="00C7709E"/>
    <w:rsid w:val="00C77B55"/>
    <w:rsid w:val="00C9095B"/>
    <w:rsid w:val="00C950A5"/>
    <w:rsid w:val="00CA3C62"/>
    <w:rsid w:val="00CA5DB6"/>
    <w:rsid w:val="00CB17C7"/>
    <w:rsid w:val="00CC7FE2"/>
    <w:rsid w:val="00CD0885"/>
    <w:rsid w:val="00CD16D0"/>
    <w:rsid w:val="00CE6A47"/>
    <w:rsid w:val="00CF581D"/>
    <w:rsid w:val="00D11C2A"/>
    <w:rsid w:val="00D13927"/>
    <w:rsid w:val="00D2530C"/>
    <w:rsid w:val="00D47F45"/>
    <w:rsid w:val="00D54EA4"/>
    <w:rsid w:val="00D6543D"/>
    <w:rsid w:val="00D65A60"/>
    <w:rsid w:val="00D76132"/>
    <w:rsid w:val="00D84AFC"/>
    <w:rsid w:val="00D854AB"/>
    <w:rsid w:val="00D85997"/>
    <w:rsid w:val="00D86691"/>
    <w:rsid w:val="00DA620D"/>
    <w:rsid w:val="00DB286F"/>
    <w:rsid w:val="00DB6AE3"/>
    <w:rsid w:val="00DB735E"/>
    <w:rsid w:val="00DC409C"/>
    <w:rsid w:val="00DD2790"/>
    <w:rsid w:val="00DD5204"/>
    <w:rsid w:val="00DE10A6"/>
    <w:rsid w:val="00DF3FBF"/>
    <w:rsid w:val="00E06EB0"/>
    <w:rsid w:val="00E10014"/>
    <w:rsid w:val="00E131FF"/>
    <w:rsid w:val="00E230D5"/>
    <w:rsid w:val="00E23951"/>
    <w:rsid w:val="00E264A8"/>
    <w:rsid w:val="00E32799"/>
    <w:rsid w:val="00E33456"/>
    <w:rsid w:val="00E33F64"/>
    <w:rsid w:val="00E34969"/>
    <w:rsid w:val="00E40EF6"/>
    <w:rsid w:val="00E450FA"/>
    <w:rsid w:val="00E55824"/>
    <w:rsid w:val="00E56B23"/>
    <w:rsid w:val="00E83955"/>
    <w:rsid w:val="00E9029F"/>
    <w:rsid w:val="00EA4DAC"/>
    <w:rsid w:val="00EA64B0"/>
    <w:rsid w:val="00EB607B"/>
    <w:rsid w:val="00EB7A88"/>
    <w:rsid w:val="00EB7DD1"/>
    <w:rsid w:val="00EC4201"/>
    <w:rsid w:val="00EC43D1"/>
    <w:rsid w:val="00ED1C43"/>
    <w:rsid w:val="00EE2EE3"/>
    <w:rsid w:val="00EE3235"/>
    <w:rsid w:val="00F00AB7"/>
    <w:rsid w:val="00F00EF4"/>
    <w:rsid w:val="00F02478"/>
    <w:rsid w:val="00F0295D"/>
    <w:rsid w:val="00F11AC3"/>
    <w:rsid w:val="00F16A64"/>
    <w:rsid w:val="00F322F7"/>
    <w:rsid w:val="00F5080B"/>
    <w:rsid w:val="00F568C3"/>
    <w:rsid w:val="00F66DD2"/>
    <w:rsid w:val="00F7430F"/>
    <w:rsid w:val="00F86000"/>
    <w:rsid w:val="00F91BD1"/>
    <w:rsid w:val="00FB6EF8"/>
    <w:rsid w:val="00FC53D2"/>
    <w:rsid w:val="00FC61F9"/>
    <w:rsid w:val="00FC7366"/>
    <w:rsid w:val="00FE3070"/>
    <w:rsid w:val="00FE377E"/>
    <w:rsid w:val="00FE38D0"/>
    <w:rsid w:val="00FF61E4"/>
    <w:rsid w:val="00FF6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17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6470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ASU01</dc:creator>
  <cp:keywords/>
  <dc:description/>
  <cp:lastModifiedBy>shreyder_tu</cp:lastModifiedBy>
  <cp:revision>3</cp:revision>
  <dcterms:created xsi:type="dcterms:W3CDTF">2019-03-21T08:45:00Z</dcterms:created>
  <dcterms:modified xsi:type="dcterms:W3CDTF">2019-03-21T09:00:00Z</dcterms:modified>
</cp:coreProperties>
</file>